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161E" w14:textId="13794F71" w:rsidR="00895D86" w:rsidRPr="002827B3" w:rsidRDefault="00895D86" w:rsidP="00895D86">
      <w:pPr>
        <w:jc w:val="center"/>
        <w:rPr>
          <w:rFonts w:cs="Times New Roman"/>
          <w:b/>
          <w:sz w:val="32"/>
          <w:szCs w:val="32"/>
          <w:lang w:val="fo-FO"/>
        </w:rPr>
      </w:pPr>
      <w:r w:rsidRPr="002827B3">
        <w:rPr>
          <w:noProof/>
          <w:lang w:val="fo-FO" w:eastAsia="fo-FO"/>
        </w:rPr>
        <w:drawing>
          <wp:anchor distT="0" distB="0" distL="114300" distR="114300" simplePos="0" relativeHeight="251659264" behindDoc="0" locked="0" layoutInCell="1" allowOverlap="1" wp14:anchorId="6D25DA2F" wp14:editId="60303568">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3D3966">
        <w:rPr>
          <w:rFonts w:cs="Times New Roman"/>
          <w:b/>
          <w:sz w:val="32"/>
          <w:szCs w:val="32"/>
          <w:lang w:val="fo-FO"/>
        </w:rPr>
        <w:t>U</w:t>
      </w:r>
      <w:r w:rsidR="00CE72D8">
        <w:rPr>
          <w:rFonts w:cs="Times New Roman"/>
          <w:b/>
          <w:sz w:val="32"/>
          <w:szCs w:val="32"/>
          <w:lang w:val="fo-FO"/>
        </w:rPr>
        <w:t>ttanríkis</w:t>
      </w:r>
      <w:r w:rsidR="003D3966">
        <w:rPr>
          <w:rFonts w:cs="Times New Roman"/>
          <w:b/>
          <w:sz w:val="32"/>
          <w:szCs w:val="32"/>
          <w:lang w:val="fo-FO"/>
        </w:rPr>
        <w:t>- og vinnumálaráðið</w:t>
      </w:r>
    </w:p>
    <w:p w14:paraId="0A195B9D" w14:textId="77777777" w:rsidR="00895D86" w:rsidRPr="002827B3" w:rsidRDefault="00895D86" w:rsidP="00895D86">
      <w:pPr>
        <w:rPr>
          <w:rStyle w:val="TypografiFed"/>
          <w:lang w:val="fo-FO"/>
        </w:rPr>
      </w:pPr>
    </w:p>
    <w:p w14:paraId="09DC39EE" w14:textId="77777777" w:rsidR="00895D86" w:rsidRPr="002827B3" w:rsidRDefault="00895D86" w:rsidP="00895D86">
      <w:pPr>
        <w:rPr>
          <w:lang w:val="fo-FO"/>
        </w:rPr>
      </w:pPr>
    </w:p>
    <w:tbl>
      <w:tblPr>
        <w:tblW w:w="0" w:type="auto"/>
        <w:jc w:val="right"/>
        <w:tblLook w:val="04A0" w:firstRow="1" w:lastRow="0" w:firstColumn="1" w:lastColumn="0" w:noHBand="0" w:noVBand="1"/>
      </w:tblPr>
      <w:tblGrid>
        <w:gridCol w:w="1563"/>
        <w:gridCol w:w="1629"/>
      </w:tblGrid>
      <w:tr w:rsidR="00173350" w:rsidRPr="002827B3" w14:paraId="2DE0D8FC" w14:textId="77777777" w:rsidTr="00895D86">
        <w:trPr>
          <w:trHeight w:val="344"/>
          <w:jc w:val="right"/>
        </w:trPr>
        <w:tc>
          <w:tcPr>
            <w:tcW w:w="1523" w:type="dxa"/>
            <w:hideMark/>
          </w:tcPr>
          <w:p w14:paraId="60A71329" w14:textId="77777777" w:rsidR="00173350" w:rsidRPr="002827B3" w:rsidRDefault="00173350">
            <w:pPr>
              <w:rPr>
                <w:szCs w:val="24"/>
                <w:lang w:val="fo-FO" w:eastAsia="fo-FO"/>
              </w:rPr>
            </w:pPr>
            <w:r w:rsidRPr="002827B3">
              <w:rPr>
                <w:lang w:val="fo-FO"/>
              </w:rPr>
              <w:t>Dagfesting:</w:t>
            </w:r>
            <w:r w:rsidRPr="002827B3">
              <w:rPr>
                <w:noProof/>
                <w:lang w:val="fo-FO"/>
              </w:rPr>
              <w:t xml:space="preserve"> </w:t>
            </w:r>
          </w:p>
        </w:tc>
        <w:tc>
          <w:tcPr>
            <w:tcW w:w="1629" w:type="dxa"/>
            <w:hideMark/>
          </w:tcPr>
          <w:p w14:paraId="0496F27A" w14:textId="52506048" w:rsidR="00173350" w:rsidRPr="002827B3" w:rsidRDefault="00CE72D8">
            <w:pPr>
              <w:tabs>
                <w:tab w:val="center" w:pos="4513"/>
                <w:tab w:val="right" w:pos="9026"/>
              </w:tabs>
              <w:rPr>
                <w:lang w:val="fo-FO"/>
              </w:rPr>
            </w:pPr>
            <w:r>
              <w:rPr>
                <w:lang w:val="fo-FO"/>
              </w:rPr>
              <w:t>2</w:t>
            </w:r>
            <w:r w:rsidR="00D65926">
              <w:rPr>
                <w:lang w:val="fo-FO"/>
              </w:rPr>
              <w:t>4</w:t>
            </w:r>
            <w:r w:rsidR="006D4D83" w:rsidRPr="002827B3">
              <w:rPr>
                <w:lang w:val="fo-FO"/>
              </w:rPr>
              <w:t>.</w:t>
            </w:r>
            <w:r w:rsidR="00D65926">
              <w:rPr>
                <w:lang w:val="fo-FO"/>
              </w:rPr>
              <w:t xml:space="preserve"> mai 20</w:t>
            </w:r>
            <w:r w:rsidR="006D4D83" w:rsidRPr="002827B3">
              <w:rPr>
                <w:lang w:val="fo-FO"/>
              </w:rPr>
              <w:t>2</w:t>
            </w:r>
            <w:r>
              <w:rPr>
                <w:lang w:val="fo-FO"/>
              </w:rPr>
              <w:t>3</w:t>
            </w:r>
          </w:p>
        </w:tc>
      </w:tr>
      <w:tr w:rsidR="00173350" w:rsidRPr="002827B3" w14:paraId="324385EA" w14:textId="77777777" w:rsidTr="00895D86">
        <w:trPr>
          <w:trHeight w:val="361"/>
          <w:jc w:val="right"/>
        </w:trPr>
        <w:tc>
          <w:tcPr>
            <w:tcW w:w="1523" w:type="dxa"/>
            <w:hideMark/>
          </w:tcPr>
          <w:p w14:paraId="25F10AE6" w14:textId="37FAA43F" w:rsidR="00173350" w:rsidRPr="002827B3" w:rsidRDefault="00173350">
            <w:pPr>
              <w:rPr>
                <w:lang w:val="fo-FO"/>
              </w:rPr>
            </w:pPr>
            <w:r w:rsidRPr="002827B3">
              <w:rPr>
                <w:lang w:val="fo-FO"/>
              </w:rPr>
              <w:t>Mál</w:t>
            </w:r>
            <w:r w:rsidR="00CE72D8">
              <w:rPr>
                <w:lang w:val="fo-FO"/>
              </w:rPr>
              <w:t>snummar</w:t>
            </w:r>
            <w:r w:rsidRPr="002827B3">
              <w:rPr>
                <w:lang w:val="fo-FO"/>
              </w:rPr>
              <w:t>:</w:t>
            </w:r>
          </w:p>
        </w:tc>
        <w:tc>
          <w:tcPr>
            <w:tcW w:w="1629" w:type="dxa"/>
            <w:hideMark/>
          </w:tcPr>
          <w:p w14:paraId="2B3BDABE" w14:textId="31F0935E" w:rsidR="00173350" w:rsidRPr="002827B3" w:rsidRDefault="007630C0">
            <w:pPr>
              <w:tabs>
                <w:tab w:val="center" w:pos="4513"/>
                <w:tab w:val="right" w:pos="9026"/>
              </w:tabs>
              <w:rPr>
                <w:lang w:val="fo-FO"/>
              </w:rPr>
            </w:pPr>
            <w:r>
              <w:rPr>
                <w:lang w:val="fo-FO"/>
              </w:rPr>
              <w:t>23/02501</w:t>
            </w:r>
          </w:p>
        </w:tc>
      </w:tr>
      <w:tr w:rsidR="00173350" w:rsidRPr="002827B3" w14:paraId="1D9EDEC2" w14:textId="77777777" w:rsidTr="00895D86">
        <w:trPr>
          <w:trHeight w:val="344"/>
          <w:jc w:val="right"/>
        </w:trPr>
        <w:tc>
          <w:tcPr>
            <w:tcW w:w="1523" w:type="dxa"/>
            <w:hideMark/>
          </w:tcPr>
          <w:p w14:paraId="63752225" w14:textId="77777777" w:rsidR="00173350" w:rsidRPr="002827B3" w:rsidRDefault="00173350">
            <w:pPr>
              <w:rPr>
                <w:lang w:val="fo-FO"/>
              </w:rPr>
            </w:pPr>
            <w:r w:rsidRPr="002827B3">
              <w:rPr>
                <w:lang w:val="fo-FO"/>
              </w:rPr>
              <w:t>Málsviðgjørt:</w:t>
            </w:r>
          </w:p>
        </w:tc>
        <w:tc>
          <w:tcPr>
            <w:tcW w:w="1629" w:type="dxa"/>
            <w:hideMark/>
          </w:tcPr>
          <w:p w14:paraId="1FABD1DD" w14:textId="37EB9244" w:rsidR="00173350" w:rsidRPr="002827B3" w:rsidRDefault="00AF73BB">
            <w:pPr>
              <w:tabs>
                <w:tab w:val="center" w:pos="4513"/>
                <w:tab w:val="right" w:pos="9026"/>
              </w:tabs>
              <w:rPr>
                <w:lang w:val="fo-FO"/>
              </w:rPr>
            </w:pPr>
            <w:r>
              <w:rPr>
                <w:lang w:val="fo-FO"/>
              </w:rPr>
              <w:t>átd</w:t>
            </w:r>
            <w:r w:rsidR="00CE72D8">
              <w:rPr>
                <w:lang w:val="fo-FO"/>
              </w:rPr>
              <w:t>/</w:t>
            </w:r>
            <w:r>
              <w:rPr>
                <w:lang w:val="fo-FO"/>
              </w:rPr>
              <w:t>uk</w:t>
            </w:r>
          </w:p>
        </w:tc>
      </w:tr>
      <w:tr w:rsidR="00173350" w:rsidRPr="002827B3" w14:paraId="4E5213FD" w14:textId="77777777" w:rsidTr="00895D86">
        <w:trPr>
          <w:trHeight w:val="344"/>
          <w:jc w:val="right"/>
        </w:trPr>
        <w:tc>
          <w:tcPr>
            <w:tcW w:w="1523" w:type="dxa"/>
            <w:hideMark/>
          </w:tcPr>
          <w:p w14:paraId="72D47949" w14:textId="77777777" w:rsidR="00173350" w:rsidRPr="002827B3" w:rsidRDefault="00173350">
            <w:pPr>
              <w:rPr>
                <w:lang w:val="fo-FO"/>
              </w:rPr>
            </w:pPr>
            <w:r w:rsidRPr="002827B3">
              <w:rPr>
                <w:lang w:val="fo-FO"/>
              </w:rPr>
              <w:t>Ummælistíð:</w:t>
            </w:r>
          </w:p>
        </w:tc>
        <w:tc>
          <w:tcPr>
            <w:tcW w:w="1629" w:type="dxa"/>
            <w:hideMark/>
          </w:tcPr>
          <w:p w14:paraId="5C3DEA4B" w14:textId="755241A1" w:rsidR="00173350" w:rsidRPr="002827B3" w:rsidRDefault="00173350">
            <w:pPr>
              <w:tabs>
                <w:tab w:val="center" w:pos="4513"/>
                <w:tab w:val="right" w:pos="9026"/>
              </w:tabs>
              <w:rPr>
                <w:lang w:val="fo-FO"/>
              </w:rPr>
            </w:pPr>
          </w:p>
        </w:tc>
      </w:tr>
      <w:tr w:rsidR="00173350" w:rsidRPr="002827B3" w14:paraId="14796E92" w14:textId="77777777" w:rsidTr="00895D86">
        <w:trPr>
          <w:trHeight w:val="565"/>
          <w:jc w:val="right"/>
        </w:trPr>
        <w:tc>
          <w:tcPr>
            <w:tcW w:w="1523" w:type="dxa"/>
            <w:hideMark/>
          </w:tcPr>
          <w:p w14:paraId="3DD5BB75" w14:textId="77777777" w:rsidR="00173350" w:rsidRPr="002827B3" w:rsidRDefault="00173350">
            <w:pPr>
              <w:rPr>
                <w:lang w:val="fo-FO"/>
              </w:rPr>
            </w:pPr>
            <w:r w:rsidRPr="002827B3">
              <w:rPr>
                <w:lang w:val="fo-FO"/>
              </w:rPr>
              <w:t>Eftirkannað:</w:t>
            </w:r>
          </w:p>
        </w:tc>
        <w:tc>
          <w:tcPr>
            <w:tcW w:w="1629" w:type="dxa"/>
            <w:hideMark/>
          </w:tcPr>
          <w:p w14:paraId="4B855C95" w14:textId="77777777" w:rsidR="00173350" w:rsidRPr="002827B3" w:rsidRDefault="00173350">
            <w:pPr>
              <w:tabs>
                <w:tab w:val="center" w:pos="4513"/>
                <w:tab w:val="right" w:pos="9026"/>
              </w:tabs>
              <w:rPr>
                <w:lang w:val="fo-FO"/>
              </w:rPr>
            </w:pPr>
            <w:r w:rsidRPr="002827B3">
              <w:rPr>
                <w:lang w:val="fo-FO"/>
              </w:rPr>
              <w:t>Lógartænastan</w:t>
            </w:r>
          </w:p>
          <w:p w14:paraId="563D9B3E" w14:textId="77777777" w:rsidR="00173350" w:rsidRPr="002827B3" w:rsidRDefault="00173350">
            <w:pPr>
              <w:tabs>
                <w:tab w:val="center" w:pos="4513"/>
                <w:tab w:val="right" w:pos="9026"/>
              </w:tabs>
              <w:rPr>
                <w:lang w:val="fo-FO"/>
              </w:rPr>
            </w:pPr>
            <w:r w:rsidRPr="002827B3">
              <w:rPr>
                <w:lang w:val="fo-FO"/>
              </w:rPr>
              <w:t xml:space="preserve">dagfestir </w:t>
            </w:r>
          </w:p>
        </w:tc>
      </w:tr>
    </w:tbl>
    <w:p w14:paraId="119390BD" w14:textId="77777777" w:rsidR="00895D86" w:rsidRPr="002827B3" w:rsidRDefault="00895D86" w:rsidP="00895D86">
      <w:pPr>
        <w:rPr>
          <w:szCs w:val="24"/>
          <w:lang w:val="fo-FO"/>
        </w:rPr>
      </w:pPr>
    </w:p>
    <w:p w14:paraId="652450E4" w14:textId="77777777" w:rsidR="00895D86" w:rsidRPr="002827B3" w:rsidRDefault="00895D86" w:rsidP="00895D86">
      <w:pPr>
        <w:rPr>
          <w:rFonts w:cs="Times New Roman"/>
          <w:szCs w:val="24"/>
          <w:lang w:val="fo-FO"/>
        </w:rPr>
      </w:pPr>
    </w:p>
    <w:p w14:paraId="3D401771" w14:textId="77777777" w:rsidR="00895D86" w:rsidRPr="002827B3" w:rsidRDefault="00895D86" w:rsidP="00895D86">
      <w:pPr>
        <w:rPr>
          <w:lang w:val="fo-FO"/>
        </w:rPr>
      </w:pPr>
    </w:p>
    <w:p w14:paraId="5ED01102" w14:textId="77777777" w:rsidR="00895D86" w:rsidRPr="002827B3" w:rsidRDefault="00895D86" w:rsidP="00895D86">
      <w:pPr>
        <w:jc w:val="center"/>
        <w:rPr>
          <w:rFonts w:cs="Times New Roman"/>
          <w:b/>
          <w:szCs w:val="24"/>
          <w:lang w:val="fo-FO"/>
        </w:rPr>
      </w:pPr>
      <w:r w:rsidRPr="002827B3">
        <w:rPr>
          <w:rFonts w:cs="Times New Roman"/>
          <w:b/>
          <w:szCs w:val="24"/>
          <w:lang w:val="fo-FO"/>
        </w:rPr>
        <w:t>Uppskot til</w:t>
      </w:r>
    </w:p>
    <w:p w14:paraId="6F295416" w14:textId="77777777" w:rsidR="00895D86" w:rsidRPr="002827B3" w:rsidRDefault="00895D86" w:rsidP="00895D86">
      <w:pPr>
        <w:jc w:val="center"/>
        <w:rPr>
          <w:rFonts w:cs="Times New Roman"/>
          <w:b/>
          <w:szCs w:val="24"/>
          <w:lang w:val="fo-FO"/>
        </w:rPr>
      </w:pPr>
    </w:p>
    <w:p w14:paraId="1F8BD272" w14:textId="77777777" w:rsidR="00895D86" w:rsidRPr="002827B3" w:rsidRDefault="00895D86" w:rsidP="00895D86">
      <w:pPr>
        <w:jc w:val="center"/>
        <w:rPr>
          <w:rFonts w:cs="Times New Roman"/>
          <w:b/>
          <w:szCs w:val="24"/>
          <w:lang w:val="fo-FO"/>
        </w:rPr>
      </w:pPr>
      <w:r w:rsidRPr="002827B3">
        <w:rPr>
          <w:rFonts w:cs="Times New Roman"/>
          <w:b/>
          <w:szCs w:val="24"/>
          <w:lang w:val="fo-FO"/>
        </w:rPr>
        <w:t>Kunngerð</w:t>
      </w:r>
    </w:p>
    <w:p w14:paraId="52151C08" w14:textId="77777777" w:rsidR="00895D86" w:rsidRPr="002827B3" w:rsidRDefault="00895D86" w:rsidP="00895D86">
      <w:pPr>
        <w:jc w:val="center"/>
        <w:rPr>
          <w:rFonts w:cs="Times New Roman"/>
          <w:b/>
          <w:szCs w:val="24"/>
          <w:lang w:val="fo-FO"/>
        </w:rPr>
      </w:pPr>
      <w:r w:rsidRPr="002827B3">
        <w:rPr>
          <w:rFonts w:cs="Times New Roman"/>
          <w:b/>
          <w:szCs w:val="24"/>
          <w:lang w:val="fo-FO"/>
        </w:rPr>
        <w:t>um</w:t>
      </w:r>
    </w:p>
    <w:p w14:paraId="0EE136BA" w14:textId="619646D8" w:rsidR="00895D86" w:rsidRDefault="000008A3" w:rsidP="00895D86">
      <w:pPr>
        <w:jc w:val="center"/>
        <w:rPr>
          <w:rFonts w:cs="Times New Roman"/>
          <w:b/>
          <w:szCs w:val="24"/>
          <w:lang w:val="fo-FO"/>
        </w:rPr>
      </w:pPr>
      <w:r w:rsidRPr="002827B3">
        <w:rPr>
          <w:rFonts w:cs="Times New Roman"/>
          <w:b/>
          <w:szCs w:val="24"/>
          <w:lang w:val="fo-FO"/>
        </w:rPr>
        <w:t>kost og drekkivatn o.a.</w:t>
      </w:r>
      <w:r w:rsidR="00D65926">
        <w:rPr>
          <w:rFonts w:cs="Times New Roman"/>
          <w:b/>
          <w:szCs w:val="24"/>
          <w:lang w:val="fo-FO"/>
        </w:rPr>
        <w:t xml:space="preserve"> umborð á </w:t>
      </w:r>
      <w:r w:rsidRPr="002827B3">
        <w:rPr>
          <w:rFonts w:cs="Times New Roman"/>
          <w:b/>
          <w:szCs w:val="24"/>
          <w:lang w:val="fo-FO"/>
        </w:rPr>
        <w:t>fiskiskipum</w:t>
      </w:r>
    </w:p>
    <w:p w14:paraId="090FE623" w14:textId="360050BA" w:rsidR="00E6454B" w:rsidRDefault="00E6454B" w:rsidP="00895D86">
      <w:pPr>
        <w:jc w:val="center"/>
        <w:rPr>
          <w:rFonts w:cs="Times New Roman"/>
          <w:b/>
          <w:szCs w:val="24"/>
          <w:lang w:val="fo-FO"/>
        </w:rPr>
      </w:pPr>
    </w:p>
    <w:p w14:paraId="4525C5BD" w14:textId="77777777" w:rsidR="00CE72D8" w:rsidRDefault="00CE72D8" w:rsidP="00895D86">
      <w:pPr>
        <w:jc w:val="center"/>
        <w:rPr>
          <w:rFonts w:cs="Times New Roman"/>
          <w:b/>
          <w:szCs w:val="24"/>
          <w:lang w:val="fo-FO"/>
        </w:rPr>
      </w:pPr>
    </w:p>
    <w:p w14:paraId="3BA2F2CB" w14:textId="422E2C92" w:rsidR="00E6454B" w:rsidRPr="002827B3" w:rsidRDefault="00E6454B" w:rsidP="00895D86">
      <w:pPr>
        <w:rPr>
          <w:lang w:val="fo-FO"/>
        </w:rPr>
        <w:sectPr w:rsidR="00E6454B" w:rsidRPr="002827B3" w:rsidSect="00895D86">
          <w:pgSz w:w="11906" w:h="16838"/>
          <w:pgMar w:top="1440" w:right="1440" w:bottom="1440" w:left="1440" w:header="709" w:footer="709" w:gutter="0"/>
          <w:cols w:space="708"/>
          <w:docGrid w:linePitch="360"/>
        </w:sectPr>
      </w:pPr>
    </w:p>
    <w:p w14:paraId="75491A01" w14:textId="2C41BE7B" w:rsidR="00895D86" w:rsidRPr="00C44023" w:rsidRDefault="00E71552" w:rsidP="00895D86">
      <w:pPr>
        <w:rPr>
          <w:lang w:val="fo-FO"/>
        </w:rPr>
      </w:pPr>
      <w:r w:rsidRPr="00AA566B">
        <w:rPr>
          <w:szCs w:val="24"/>
          <w:lang w:val="fo-FO"/>
        </w:rPr>
        <w:t>Við heimild í § 53, stk. 1 og stk. 4 og § 68  í løgtingslóg nr. 4 frá 15. januar 1988 um starvsviðurskifti o.a. hjá sjófólki, sum broytt við løgtingslóg nr. 71 frá 30. mai 2011, løgtingslóg nr. 51 frá 7. mai 2019 og  í</w:t>
      </w:r>
      <w:r>
        <w:rPr>
          <w:szCs w:val="24"/>
          <w:lang w:val="fo-FO"/>
        </w:rPr>
        <w:t xml:space="preserve"> </w:t>
      </w:r>
      <w:r w:rsidRPr="00AA566B">
        <w:rPr>
          <w:szCs w:val="24"/>
          <w:lang w:val="fo-FO"/>
        </w:rPr>
        <w:t xml:space="preserve">§ 8, § 10, </w:t>
      </w:r>
      <w:r>
        <w:rPr>
          <w:szCs w:val="24"/>
          <w:lang w:val="fo-FO"/>
        </w:rPr>
        <w:t xml:space="preserve">stk. 1, </w:t>
      </w:r>
      <w:r w:rsidRPr="00AA566B">
        <w:rPr>
          <w:szCs w:val="24"/>
          <w:lang w:val="fo-FO"/>
        </w:rPr>
        <w:t>§ 15, stk. 1 og stk. 2  og § 49, stk. 2 í løgtingslóg nr. 165 frá 21. desember 2001 um trygd á sjónum, sum broytt við løgtingslóg nr. 71 frá 30. mai 2011</w:t>
      </w:r>
      <w:r>
        <w:rPr>
          <w:szCs w:val="24"/>
          <w:lang w:val="fo-FO"/>
        </w:rPr>
        <w:t xml:space="preserve"> og</w:t>
      </w:r>
      <w:r w:rsidRPr="00AA566B">
        <w:rPr>
          <w:szCs w:val="24"/>
          <w:lang w:val="fo-FO"/>
        </w:rPr>
        <w:t xml:space="preserve"> løgtingslóg nr. 61 frá 17. mai 2013, verður ásett:</w:t>
      </w:r>
      <w:r w:rsidRPr="002827B3" w:rsidDel="00E71552">
        <w:rPr>
          <w:lang w:val="fo-FO"/>
        </w:rPr>
        <w:t xml:space="preserve"> </w:t>
      </w:r>
    </w:p>
    <w:p w14:paraId="2E7EEF3F" w14:textId="77777777" w:rsidR="006F4616" w:rsidRPr="002827B3" w:rsidRDefault="006F4616" w:rsidP="006D4D83">
      <w:pPr>
        <w:rPr>
          <w:lang w:val="fo-FO"/>
        </w:rPr>
      </w:pPr>
    </w:p>
    <w:p w14:paraId="3556B634" w14:textId="5872CEF1" w:rsidR="006D4D83" w:rsidRPr="002827B3" w:rsidRDefault="006D4D83" w:rsidP="002827B3">
      <w:pPr>
        <w:jc w:val="center"/>
        <w:rPr>
          <w:i/>
          <w:iCs/>
          <w:lang w:val="fo-FO"/>
        </w:rPr>
      </w:pPr>
      <w:r w:rsidRPr="002827B3">
        <w:rPr>
          <w:i/>
          <w:iCs/>
          <w:lang w:val="fo-FO"/>
        </w:rPr>
        <w:t>Virkisøki</w:t>
      </w:r>
    </w:p>
    <w:p w14:paraId="4779EAB0" w14:textId="77777777" w:rsidR="002827B3" w:rsidRPr="002827B3" w:rsidRDefault="002827B3" w:rsidP="002827B3">
      <w:pPr>
        <w:jc w:val="center"/>
        <w:rPr>
          <w:i/>
          <w:iCs/>
          <w:lang w:val="fo-FO"/>
        </w:rPr>
      </w:pPr>
    </w:p>
    <w:p w14:paraId="7644BBB2" w14:textId="7304D93E" w:rsidR="00296BF7" w:rsidRPr="00DA6918" w:rsidRDefault="006D4D83" w:rsidP="006D4D83">
      <w:pPr>
        <w:rPr>
          <w:lang w:val="fo-FO"/>
        </w:rPr>
      </w:pPr>
      <w:r w:rsidRPr="002827B3">
        <w:rPr>
          <w:b/>
          <w:bCs/>
          <w:lang w:val="fo-FO"/>
        </w:rPr>
        <w:t xml:space="preserve">§ </w:t>
      </w:r>
      <w:r w:rsidR="002827B3" w:rsidRPr="002827B3">
        <w:rPr>
          <w:b/>
          <w:bCs/>
          <w:lang w:val="fo-FO"/>
        </w:rPr>
        <w:t>1</w:t>
      </w:r>
      <w:r w:rsidRPr="002827B3">
        <w:rPr>
          <w:lang w:val="fo-FO"/>
        </w:rPr>
        <w:t>. Kunngerðin er galdandi fyri nýggj fiskiskip</w:t>
      </w:r>
      <w:r w:rsidR="006D212F">
        <w:rPr>
          <w:lang w:val="fo-FO"/>
        </w:rPr>
        <w:t xml:space="preserve">. </w:t>
      </w:r>
      <w:r w:rsidR="00FA0631">
        <w:rPr>
          <w:lang w:val="fo-FO"/>
        </w:rPr>
        <w:t xml:space="preserve">§§ 3-8 </w:t>
      </w:r>
      <w:r w:rsidR="006D212F">
        <w:rPr>
          <w:lang w:val="fo-FO"/>
        </w:rPr>
        <w:t xml:space="preserve">eru umframt </w:t>
      </w:r>
      <w:r w:rsidR="00FA0631">
        <w:rPr>
          <w:lang w:val="fo-FO"/>
        </w:rPr>
        <w:t xml:space="preserve">galdandi </w:t>
      </w:r>
      <w:r w:rsidR="00CA246E">
        <w:rPr>
          <w:lang w:val="fo-FO"/>
        </w:rPr>
        <w:t>fyri verandi fis</w:t>
      </w:r>
      <w:r w:rsidR="007E2D83">
        <w:rPr>
          <w:lang w:val="fo-FO"/>
        </w:rPr>
        <w:t>kisk</w:t>
      </w:r>
      <w:r w:rsidR="00CA246E">
        <w:rPr>
          <w:lang w:val="fo-FO"/>
        </w:rPr>
        <w:t>ip</w:t>
      </w:r>
      <w:r w:rsidR="00992794">
        <w:rPr>
          <w:lang w:val="fo-FO"/>
        </w:rPr>
        <w:t>.</w:t>
      </w:r>
    </w:p>
    <w:p w14:paraId="5A26AEE4" w14:textId="23D6F5A9" w:rsidR="00441E84" w:rsidRDefault="006D4D83" w:rsidP="006D4D83">
      <w:pPr>
        <w:rPr>
          <w:lang w:val="fo-FO"/>
        </w:rPr>
      </w:pPr>
      <w:r w:rsidRPr="002827B3">
        <w:rPr>
          <w:i/>
          <w:iCs/>
          <w:lang w:val="fo-FO"/>
        </w:rPr>
        <w:t xml:space="preserve">Stk. </w:t>
      </w:r>
      <w:r w:rsidR="005266B0">
        <w:rPr>
          <w:i/>
          <w:iCs/>
          <w:lang w:val="fo-FO"/>
        </w:rPr>
        <w:t>2</w:t>
      </w:r>
      <w:r w:rsidRPr="002827B3">
        <w:rPr>
          <w:lang w:val="fo-FO"/>
        </w:rPr>
        <w:t>.</w:t>
      </w:r>
      <w:r w:rsidR="00F66C45">
        <w:rPr>
          <w:lang w:val="fo-FO"/>
        </w:rPr>
        <w:t xml:space="preserve"> </w:t>
      </w:r>
      <w:r w:rsidR="00FA0631">
        <w:rPr>
          <w:lang w:val="fo-FO"/>
        </w:rPr>
        <w:t xml:space="preserve">Reiðarí kunnu brúka ásetingarnar í </w:t>
      </w:r>
      <w:r w:rsidR="00050996">
        <w:rPr>
          <w:lang w:val="fo-FO"/>
        </w:rPr>
        <w:t xml:space="preserve">§§ </w:t>
      </w:r>
      <w:r w:rsidR="00CD4ACF">
        <w:rPr>
          <w:lang w:val="fo-FO"/>
        </w:rPr>
        <w:t>9</w:t>
      </w:r>
      <w:r w:rsidR="00050996">
        <w:rPr>
          <w:lang w:val="fo-FO"/>
        </w:rPr>
        <w:t xml:space="preserve"> - 1</w:t>
      </w:r>
      <w:r w:rsidR="00CD4ACF">
        <w:rPr>
          <w:lang w:val="fo-FO"/>
        </w:rPr>
        <w:t>4</w:t>
      </w:r>
      <w:r w:rsidR="00F66C45">
        <w:rPr>
          <w:lang w:val="fo-FO"/>
        </w:rPr>
        <w:t xml:space="preserve"> </w:t>
      </w:r>
      <w:r w:rsidR="00FA0631">
        <w:rPr>
          <w:lang w:val="fo-FO"/>
        </w:rPr>
        <w:t>fyri verandi skip</w:t>
      </w:r>
      <w:r w:rsidRPr="002827B3">
        <w:rPr>
          <w:lang w:val="fo-FO"/>
        </w:rPr>
        <w:t xml:space="preserve"> </w:t>
      </w:r>
      <w:r w:rsidR="00FA0631">
        <w:rPr>
          <w:lang w:val="fo-FO"/>
        </w:rPr>
        <w:t>í staðin fyri</w:t>
      </w:r>
      <w:r w:rsidR="00BC58E5">
        <w:rPr>
          <w:lang w:val="fo-FO"/>
        </w:rPr>
        <w:t xml:space="preserve"> </w:t>
      </w:r>
      <w:r w:rsidRPr="002827B3">
        <w:rPr>
          <w:lang w:val="fo-FO"/>
        </w:rPr>
        <w:t xml:space="preserve">tær </w:t>
      </w:r>
      <w:r w:rsidR="00441E84">
        <w:rPr>
          <w:lang w:val="fo-FO"/>
        </w:rPr>
        <w:t>ásetingar</w:t>
      </w:r>
      <w:r w:rsidRPr="002827B3">
        <w:rPr>
          <w:lang w:val="fo-FO"/>
        </w:rPr>
        <w:t xml:space="preserve">, </w:t>
      </w:r>
      <w:r w:rsidR="00547E75">
        <w:rPr>
          <w:lang w:val="fo-FO"/>
        </w:rPr>
        <w:t xml:space="preserve">ið </w:t>
      </w:r>
      <w:r w:rsidRPr="002827B3">
        <w:rPr>
          <w:lang w:val="fo-FO"/>
        </w:rPr>
        <w:t xml:space="preserve">eru galdandi fyri </w:t>
      </w:r>
      <w:r w:rsidR="00547E75">
        <w:rPr>
          <w:lang w:val="fo-FO"/>
        </w:rPr>
        <w:t>teirra</w:t>
      </w:r>
      <w:r w:rsidRPr="002827B3">
        <w:rPr>
          <w:lang w:val="fo-FO"/>
        </w:rPr>
        <w:t xml:space="preserve"> skip</w:t>
      </w:r>
      <w:r w:rsidR="00FA0631">
        <w:rPr>
          <w:lang w:val="fo-FO"/>
        </w:rPr>
        <w:t>, tá henda kunngerð kemur í gildi</w:t>
      </w:r>
      <w:r w:rsidR="00441E84">
        <w:rPr>
          <w:lang w:val="fo-FO"/>
        </w:rPr>
        <w:t>.</w:t>
      </w:r>
    </w:p>
    <w:p w14:paraId="2577E6E5" w14:textId="2C04E109" w:rsidR="006D4D83" w:rsidRDefault="006D4D83" w:rsidP="006D4D83">
      <w:pPr>
        <w:rPr>
          <w:lang w:val="fo-FO"/>
        </w:rPr>
      </w:pPr>
      <w:r w:rsidRPr="002827B3">
        <w:rPr>
          <w:i/>
          <w:iCs/>
          <w:lang w:val="fo-FO"/>
        </w:rPr>
        <w:t xml:space="preserve">Stk. </w:t>
      </w:r>
      <w:r w:rsidR="00FA0631">
        <w:rPr>
          <w:i/>
          <w:iCs/>
          <w:lang w:val="fo-FO"/>
        </w:rPr>
        <w:t>3</w:t>
      </w:r>
      <w:r w:rsidRPr="002827B3">
        <w:rPr>
          <w:lang w:val="fo-FO"/>
        </w:rPr>
        <w:t xml:space="preserve">. </w:t>
      </w:r>
      <w:r w:rsidR="008C3B0F">
        <w:rPr>
          <w:lang w:val="fo-FO"/>
        </w:rPr>
        <w:t xml:space="preserve">Ásetingarnar í §§ </w:t>
      </w:r>
      <w:r w:rsidR="00CD4ACF">
        <w:rPr>
          <w:lang w:val="fo-FO"/>
        </w:rPr>
        <w:t>9</w:t>
      </w:r>
      <w:r w:rsidR="008C3B0F">
        <w:rPr>
          <w:lang w:val="fo-FO"/>
        </w:rPr>
        <w:t xml:space="preserve"> - 1</w:t>
      </w:r>
      <w:r w:rsidR="00296BF7">
        <w:rPr>
          <w:lang w:val="fo-FO"/>
        </w:rPr>
        <w:t>3</w:t>
      </w:r>
      <w:r w:rsidRPr="002827B3">
        <w:rPr>
          <w:lang w:val="fo-FO"/>
        </w:rPr>
        <w:t xml:space="preserve"> um kabússurúm og proviantrúm og</w:t>
      </w:r>
      <w:r w:rsidR="008C3B0F">
        <w:rPr>
          <w:lang w:val="fo-FO"/>
        </w:rPr>
        <w:t xml:space="preserve"> § 1</w:t>
      </w:r>
      <w:r w:rsidR="00296BF7">
        <w:rPr>
          <w:lang w:val="fo-FO"/>
        </w:rPr>
        <w:t>4</w:t>
      </w:r>
      <w:r w:rsidRPr="002827B3">
        <w:rPr>
          <w:lang w:val="fo-FO"/>
        </w:rPr>
        <w:t xml:space="preserve"> um drekkivatnsskipan</w:t>
      </w:r>
      <w:r w:rsidR="008C3B0F">
        <w:rPr>
          <w:lang w:val="fo-FO"/>
        </w:rPr>
        <w:t>ir</w:t>
      </w:r>
      <w:r w:rsidRPr="002827B3">
        <w:rPr>
          <w:lang w:val="fo-FO"/>
        </w:rPr>
        <w:t xml:space="preserve"> er</w:t>
      </w:r>
      <w:r w:rsidR="00FB4D9B">
        <w:rPr>
          <w:lang w:val="fo-FO"/>
        </w:rPr>
        <w:t>u</w:t>
      </w:r>
      <w:r w:rsidRPr="002827B3">
        <w:rPr>
          <w:lang w:val="fo-FO"/>
        </w:rPr>
        <w:t xml:space="preserve"> ikki galdandi fyri </w:t>
      </w:r>
      <w:r w:rsidR="00547E75">
        <w:rPr>
          <w:lang w:val="fo-FO"/>
        </w:rPr>
        <w:t>nýggj</w:t>
      </w:r>
      <w:r w:rsidRPr="002827B3">
        <w:rPr>
          <w:lang w:val="fo-FO"/>
        </w:rPr>
        <w:t xml:space="preserve"> fiskiskip uttan dekk. </w:t>
      </w:r>
    </w:p>
    <w:p w14:paraId="0D599E3B" w14:textId="77777777" w:rsidR="00613598" w:rsidRPr="002827B3" w:rsidRDefault="00613598" w:rsidP="006D4D83">
      <w:pPr>
        <w:rPr>
          <w:lang w:val="fo-FO"/>
        </w:rPr>
      </w:pPr>
    </w:p>
    <w:p w14:paraId="03E19CC9" w14:textId="59D47232" w:rsidR="006D4D83" w:rsidRPr="002827B3" w:rsidRDefault="006D4D83" w:rsidP="002827B3">
      <w:pPr>
        <w:jc w:val="center"/>
        <w:rPr>
          <w:i/>
          <w:iCs/>
          <w:lang w:val="fo-FO"/>
        </w:rPr>
      </w:pPr>
      <w:r w:rsidRPr="002827B3">
        <w:rPr>
          <w:i/>
          <w:iCs/>
          <w:lang w:val="fo-FO"/>
        </w:rPr>
        <w:t>Allýsingar</w:t>
      </w:r>
    </w:p>
    <w:p w14:paraId="462DDEB3" w14:textId="77777777" w:rsidR="002827B3" w:rsidRPr="002827B3" w:rsidRDefault="002827B3" w:rsidP="002827B3">
      <w:pPr>
        <w:jc w:val="center"/>
        <w:rPr>
          <w:i/>
          <w:iCs/>
          <w:lang w:val="fo-FO"/>
        </w:rPr>
      </w:pPr>
    </w:p>
    <w:p w14:paraId="587A693C" w14:textId="4CBE1C96" w:rsidR="003A7056" w:rsidRDefault="003A7056" w:rsidP="003A7056">
      <w:pPr>
        <w:rPr>
          <w:lang w:val="fo-FO"/>
        </w:rPr>
      </w:pPr>
      <w:r w:rsidRPr="00181F88">
        <w:rPr>
          <w:b/>
          <w:bCs/>
          <w:lang w:val="fo-FO"/>
        </w:rPr>
        <w:t xml:space="preserve">§ </w:t>
      </w:r>
      <w:r>
        <w:rPr>
          <w:b/>
          <w:bCs/>
          <w:lang w:val="fo-FO"/>
        </w:rPr>
        <w:t>2</w:t>
      </w:r>
      <w:r w:rsidRPr="00181F88">
        <w:rPr>
          <w:b/>
          <w:bCs/>
          <w:lang w:val="fo-FO"/>
        </w:rPr>
        <w:t>.</w:t>
      </w:r>
      <w:r w:rsidRPr="00C83CAF">
        <w:rPr>
          <w:lang w:val="fo-FO"/>
        </w:rPr>
        <w:t xml:space="preserve"> Í hesi kunngerð </w:t>
      </w:r>
      <w:r>
        <w:rPr>
          <w:lang w:val="fo-FO"/>
        </w:rPr>
        <w:t>merkir</w:t>
      </w:r>
      <w:r w:rsidRPr="00C83CAF">
        <w:rPr>
          <w:lang w:val="fo-FO"/>
        </w:rPr>
        <w:t>:</w:t>
      </w:r>
    </w:p>
    <w:p w14:paraId="109496BD" w14:textId="2B2B5340" w:rsidR="00613598" w:rsidRPr="00A6514D" w:rsidRDefault="00613598" w:rsidP="00A6514D">
      <w:pPr>
        <w:pStyle w:val="Listeafsnit"/>
        <w:numPr>
          <w:ilvl w:val="0"/>
          <w:numId w:val="10"/>
        </w:numPr>
        <w:rPr>
          <w:lang w:val="fo-FO"/>
        </w:rPr>
      </w:pPr>
      <w:bookmarkStart w:id="0" w:name="_Hlk113801165"/>
      <w:r w:rsidRPr="00A6514D">
        <w:rPr>
          <w:lang w:val="fo-FO"/>
        </w:rPr>
        <w:t>Sjófólk: sjófólk, umframt skipari, sum eru fevnd av § 1 og § 47 í løgtingslóg um starvsviðurskifti o.a. hjá sjófólki.</w:t>
      </w:r>
    </w:p>
    <w:bookmarkEnd w:id="0"/>
    <w:p w14:paraId="4114DBCA" w14:textId="13938FB0" w:rsidR="00613598" w:rsidRPr="00A6514D" w:rsidRDefault="003A7056" w:rsidP="00A6514D">
      <w:pPr>
        <w:pStyle w:val="Listeafsnit"/>
        <w:numPr>
          <w:ilvl w:val="0"/>
          <w:numId w:val="10"/>
        </w:numPr>
        <w:rPr>
          <w:lang w:val="fo-FO"/>
        </w:rPr>
      </w:pPr>
      <w:r w:rsidRPr="00A6514D">
        <w:rPr>
          <w:lang w:val="fo-FO"/>
        </w:rPr>
        <w:t>Fiskiskip: Eitt skip, sum verður nýtt til vinnuliga veiðu eftir fiski, hvali, kópi, roysningi, skeljadjórum ella øðrum livandi tilfeingi úr sjónum, undir hesum eisini skip, sum eru útgjørd sum fiskiskip og kunnu hagreiða veiðu</w:t>
      </w:r>
      <w:r w:rsidR="00A85499" w:rsidRPr="00A6514D">
        <w:rPr>
          <w:lang w:val="fo-FO"/>
        </w:rPr>
        <w:t xml:space="preserve">. </w:t>
      </w:r>
      <w:r w:rsidRPr="00A6514D">
        <w:rPr>
          <w:lang w:val="fo-FO"/>
        </w:rPr>
        <w:t xml:space="preserve"> </w:t>
      </w:r>
    </w:p>
    <w:p w14:paraId="61742A4B" w14:textId="47608D3B" w:rsidR="003A7056" w:rsidRPr="00A6514D" w:rsidRDefault="003A7056" w:rsidP="00A6514D">
      <w:pPr>
        <w:pStyle w:val="Listeafsnit"/>
        <w:numPr>
          <w:ilvl w:val="0"/>
          <w:numId w:val="10"/>
        </w:numPr>
        <w:rPr>
          <w:lang w:val="fo-FO"/>
        </w:rPr>
      </w:pPr>
      <w:r w:rsidRPr="00A6514D">
        <w:rPr>
          <w:lang w:val="fo-FO"/>
        </w:rPr>
        <w:t>Nýtt fiskiskip: Eitt fiskiskip, har</w:t>
      </w:r>
      <w:r w:rsidR="00816347" w:rsidRPr="00A6514D">
        <w:rPr>
          <w:lang w:val="fo-FO"/>
        </w:rPr>
        <w:t>:</w:t>
      </w:r>
    </w:p>
    <w:p w14:paraId="40877C74" w14:textId="1CD49EA6" w:rsidR="003A7056" w:rsidRPr="00A6514D" w:rsidRDefault="003A7056" w:rsidP="00A6514D">
      <w:pPr>
        <w:pStyle w:val="Listeafsnit"/>
        <w:numPr>
          <w:ilvl w:val="0"/>
          <w:numId w:val="11"/>
        </w:numPr>
        <w:rPr>
          <w:lang w:val="fo-FO"/>
        </w:rPr>
      </w:pPr>
      <w:r w:rsidRPr="00A6514D">
        <w:rPr>
          <w:lang w:val="fo-FO"/>
        </w:rPr>
        <w:t xml:space="preserve">sáttmáli um bygging ella størri umbygging er gjørdur </w:t>
      </w:r>
      <w:r w:rsidR="00A34691" w:rsidRPr="00A6514D">
        <w:rPr>
          <w:lang w:val="fo-FO"/>
        </w:rPr>
        <w:t>sama dag</w:t>
      </w:r>
      <w:r w:rsidR="001F01FD" w:rsidRPr="00A6514D">
        <w:rPr>
          <w:lang w:val="fo-FO"/>
        </w:rPr>
        <w:t xml:space="preserve"> sum</w:t>
      </w:r>
      <w:r w:rsidR="00A34691" w:rsidRPr="00A6514D">
        <w:rPr>
          <w:lang w:val="fo-FO"/>
        </w:rPr>
        <w:t xml:space="preserve"> </w:t>
      </w:r>
      <w:r w:rsidRPr="00A6514D">
        <w:rPr>
          <w:lang w:val="fo-FO"/>
        </w:rPr>
        <w:t>ella eftir</w:t>
      </w:r>
      <w:r w:rsidR="001F01FD" w:rsidRPr="00A6514D">
        <w:rPr>
          <w:lang w:val="fo-FO"/>
        </w:rPr>
        <w:t>,</w:t>
      </w:r>
      <w:r w:rsidR="00A34691" w:rsidRPr="00A6514D">
        <w:rPr>
          <w:lang w:val="fo-FO"/>
        </w:rPr>
        <w:t xml:space="preserve"> at hendan </w:t>
      </w:r>
      <w:r w:rsidRPr="00A6514D">
        <w:rPr>
          <w:lang w:val="fo-FO"/>
        </w:rPr>
        <w:t>kunngerð</w:t>
      </w:r>
      <w:r w:rsidR="00A34691" w:rsidRPr="00A6514D">
        <w:rPr>
          <w:lang w:val="fo-FO"/>
        </w:rPr>
        <w:t xml:space="preserve"> </w:t>
      </w:r>
      <w:r w:rsidR="001F01FD" w:rsidRPr="00A6514D">
        <w:rPr>
          <w:lang w:val="fo-FO"/>
        </w:rPr>
        <w:t xml:space="preserve">er </w:t>
      </w:r>
      <w:r w:rsidR="00A34691" w:rsidRPr="00A6514D">
        <w:rPr>
          <w:lang w:val="fo-FO"/>
        </w:rPr>
        <w:t>k</w:t>
      </w:r>
      <w:r w:rsidR="001F01FD" w:rsidRPr="00A6514D">
        <w:rPr>
          <w:lang w:val="fo-FO"/>
        </w:rPr>
        <w:t>omin</w:t>
      </w:r>
      <w:r w:rsidR="00A34691" w:rsidRPr="00A6514D">
        <w:rPr>
          <w:lang w:val="fo-FO"/>
        </w:rPr>
        <w:t xml:space="preserve"> í gildi</w:t>
      </w:r>
      <w:r w:rsidRPr="00A6514D">
        <w:rPr>
          <w:lang w:val="fo-FO"/>
        </w:rPr>
        <w:t xml:space="preserve">, </w:t>
      </w:r>
    </w:p>
    <w:p w14:paraId="28BE35A0" w14:textId="5239F34B" w:rsidR="003A7056" w:rsidRPr="00A6514D" w:rsidRDefault="003A7056" w:rsidP="00A6514D">
      <w:pPr>
        <w:pStyle w:val="Listeafsnit"/>
        <w:numPr>
          <w:ilvl w:val="0"/>
          <w:numId w:val="11"/>
        </w:numPr>
        <w:rPr>
          <w:lang w:val="fo-FO"/>
        </w:rPr>
      </w:pPr>
      <w:r w:rsidRPr="00A6514D">
        <w:rPr>
          <w:lang w:val="fo-FO"/>
        </w:rPr>
        <w:t>sáttmáli um bygging ella størri umbygging er gjørdur</w:t>
      </w:r>
      <w:r w:rsidR="008B6BFC" w:rsidRPr="00A6514D">
        <w:rPr>
          <w:lang w:val="fo-FO"/>
        </w:rPr>
        <w:t>,</w:t>
      </w:r>
      <w:r w:rsidRPr="00A6514D">
        <w:rPr>
          <w:lang w:val="fo-FO"/>
        </w:rPr>
        <w:t xml:space="preserve"> áðrenn he</w:t>
      </w:r>
      <w:r w:rsidR="001F01FD" w:rsidRPr="00A6514D">
        <w:rPr>
          <w:lang w:val="fo-FO"/>
        </w:rPr>
        <w:t>ndan</w:t>
      </w:r>
      <w:r w:rsidRPr="00A6514D">
        <w:rPr>
          <w:lang w:val="fo-FO"/>
        </w:rPr>
        <w:t xml:space="preserve"> kunngerð</w:t>
      </w:r>
      <w:r w:rsidR="001F01FD" w:rsidRPr="00A6514D">
        <w:rPr>
          <w:lang w:val="fo-FO"/>
        </w:rPr>
        <w:t xml:space="preserve"> er komin í gildi</w:t>
      </w:r>
      <w:r w:rsidRPr="00A6514D">
        <w:rPr>
          <w:lang w:val="fo-FO"/>
        </w:rPr>
        <w:t xml:space="preserve">, og sum verður latin eigarunum trý ár ella meira eftir </w:t>
      </w:r>
      <w:r w:rsidR="001F01FD" w:rsidRPr="00A6514D">
        <w:rPr>
          <w:lang w:val="fo-FO"/>
        </w:rPr>
        <w:t>gildiskomuna</w:t>
      </w:r>
      <w:r w:rsidR="0084149F" w:rsidRPr="00A6514D">
        <w:rPr>
          <w:lang w:val="fo-FO"/>
        </w:rPr>
        <w:t>,</w:t>
      </w:r>
      <w:r w:rsidRPr="00A6514D">
        <w:rPr>
          <w:lang w:val="fo-FO"/>
        </w:rPr>
        <w:t xml:space="preserve">  ella </w:t>
      </w:r>
    </w:p>
    <w:p w14:paraId="4AFF997F" w14:textId="77777777" w:rsidR="00E95D03" w:rsidRPr="00A6514D" w:rsidRDefault="00DC05BB" w:rsidP="00A6514D">
      <w:pPr>
        <w:pStyle w:val="Listeafsnit"/>
        <w:numPr>
          <w:ilvl w:val="0"/>
          <w:numId w:val="11"/>
        </w:numPr>
        <w:rPr>
          <w:lang w:val="fo-FO"/>
        </w:rPr>
      </w:pPr>
      <w:r w:rsidRPr="00A6514D">
        <w:rPr>
          <w:lang w:val="fo-FO"/>
        </w:rPr>
        <w:lastRenderedPageBreak/>
        <w:t xml:space="preserve">um so er, at sáttmálin um bygging ikki er gjørdur, tá hendan kunngerð kemur í gildi, men kjølurin er lagdur; ella byggingin, sum kann eyðmerkja eitt ávíst far, er byrjað; ella samlingin er byrjað, ið fevnir um minst 50 tons ella 1% av samlaðu mettu skrokkvektini, um síðstnevnda er minni. </w:t>
      </w:r>
    </w:p>
    <w:p w14:paraId="05B44468" w14:textId="1DF99091" w:rsidR="00F92B11" w:rsidRPr="00A6514D" w:rsidRDefault="003A7056" w:rsidP="00A6514D">
      <w:pPr>
        <w:pStyle w:val="Listeafsnit"/>
        <w:numPr>
          <w:ilvl w:val="0"/>
          <w:numId w:val="10"/>
        </w:numPr>
        <w:rPr>
          <w:lang w:val="fo-FO"/>
        </w:rPr>
      </w:pPr>
      <w:r w:rsidRPr="00A6514D">
        <w:rPr>
          <w:lang w:val="fo-FO"/>
        </w:rPr>
        <w:t xml:space="preserve">Verandi fiskiskip: Eitt fiskiskip, </w:t>
      </w:r>
      <w:r w:rsidR="00E95D03" w:rsidRPr="00A6514D">
        <w:rPr>
          <w:lang w:val="fo-FO"/>
        </w:rPr>
        <w:t xml:space="preserve">   </w:t>
      </w:r>
      <w:r w:rsidRPr="00A6514D">
        <w:rPr>
          <w:lang w:val="fo-FO"/>
        </w:rPr>
        <w:t>sum ikki er eitt nýtt fiskiskip.</w:t>
      </w:r>
    </w:p>
    <w:p w14:paraId="0D72AAA3" w14:textId="4311087C" w:rsidR="00134885" w:rsidRPr="00A6514D" w:rsidRDefault="00134885" w:rsidP="00A6514D">
      <w:pPr>
        <w:pStyle w:val="Listeafsnit"/>
        <w:numPr>
          <w:ilvl w:val="0"/>
          <w:numId w:val="10"/>
        </w:numPr>
        <w:rPr>
          <w:lang w:val="fo-FO"/>
        </w:rPr>
      </w:pPr>
      <w:r w:rsidRPr="00A6514D">
        <w:rPr>
          <w:rFonts w:cs="Times New Roman"/>
          <w:szCs w:val="24"/>
          <w:lang w:val="fo-FO"/>
        </w:rPr>
        <w:t>Drekkivatn: Alt vatn, sum antin óviðgjørt ella eftir viðgerð er ætlað til drekkivatn, matgerð ella annað húsligt endamál, sama hvaðani vatnið er komið</w:t>
      </w:r>
      <w:r w:rsidR="008B6BFC" w:rsidRPr="00A6514D">
        <w:rPr>
          <w:rFonts w:cs="Times New Roman"/>
          <w:szCs w:val="24"/>
          <w:lang w:val="fo-FO"/>
        </w:rPr>
        <w:t>,</w:t>
      </w:r>
      <w:r w:rsidRPr="00A6514D">
        <w:rPr>
          <w:rFonts w:cs="Times New Roman"/>
          <w:szCs w:val="24"/>
          <w:lang w:val="fo-FO"/>
        </w:rPr>
        <w:t xml:space="preserve"> og um </w:t>
      </w:r>
      <w:r w:rsidR="008E6619" w:rsidRPr="00A6514D">
        <w:rPr>
          <w:rFonts w:cs="Times New Roman"/>
          <w:szCs w:val="24"/>
          <w:lang w:val="fo-FO"/>
        </w:rPr>
        <w:t xml:space="preserve">tað </w:t>
      </w:r>
      <w:r w:rsidRPr="00A6514D">
        <w:rPr>
          <w:rFonts w:cs="Times New Roman"/>
          <w:szCs w:val="24"/>
          <w:lang w:val="fo-FO"/>
        </w:rPr>
        <w:t>kemur úr rørskipan</w:t>
      </w:r>
      <w:r w:rsidR="008B6BFC" w:rsidRPr="00A6514D">
        <w:rPr>
          <w:rFonts w:cs="Times New Roman"/>
          <w:szCs w:val="24"/>
          <w:lang w:val="fo-FO"/>
        </w:rPr>
        <w:t>,</w:t>
      </w:r>
      <w:r w:rsidRPr="00A6514D">
        <w:rPr>
          <w:rFonts w:cs="Times New Roman"/>
          <w:szCs w:val="24"/>
          <w:lang w:val="fo-FO"/>
        </w:rPr>
        <w:t xml:space="preserve"> ella tað er útflýggjað úr tangabili</w:t>
      </w:r>
      <w:r w:rsidR="00E56877" w:rsidRPr="00A6514D">
        <w:rPr>
          <w:rFonts w:cs="Times New Roman"/>
          <w:szCs w:val="24"/>
          <w:lang w:val="fo-FO"/>
        </w:rPr>
        <w:t xml:space="preserve">, </w:t>
      </w:r>
      <w:r w:rsidR="00A6514D">
        <w:rPr>
          <w:rFonts w:cs="Times New Roman"/>
          <w:szCs w:val="24"/>
          <w:lang w:val="fo-FO"/>
        </w:rPr>
        <w:t>tanga</w:t>
      </w:r>
      <w:r w:rsidRPr="00A6514D">
        <w:rPr>
          <w:rFonts w:cs="Times New Roman"/>
          <w:szCs w:val="24"/>
          <w:lang w:val="fo-FO"/>
        </w:rPr>
        <w:t>skipi</w:t>
      </w:r>
      <w:r w:rsidR="00E56877" w:rsidRPr="00A6514D">
        <w:rPr>
          <w:rFonts w:cs="Times New Roman"/>
          <w:szCs w:val="24"/>
          <w:lang w:val="fo-FO"/>
        </w:rPr>
        <w:t>,</w:t>
      </w:r>
      <w:r w:rsidRPr="00A6514D">
        <w:rPr>
          <w:rFonts w:cs="Times New Roman"/>
          <w:szCs w:val="24"/>
          <w:lang w:val="fo-FO"/>
        </w:rPr>
        <w:t xml:space="preserve"> í fløskum ella øðrum pakkitilfari</w:t>
      </w:r>
      <w:r w:rsidR="008B6BFC" w:rsidRPr="00A6514D">
        <w:rPr>
          <w:rFonts w:cs="Times New Roman"/>
          <w:szCs w:val="24"/>
          <w:lang w:val="fo-FO"/>
        </w:rPr>
        <w:t>.</w:t>
      </w:r>
    </w:p>
    <w:p w14:paraId="3774B480" w14:textId="3ECFA9BD" w:rsidR="002827B3" w:rsidRDefault="002827B3" w:rsidP="006D4D83">
      <w:pPr>
        <w:rPr>
          <w:lang w:val="fo-FO"/>
        </w:rPr>
      </w:pPr>
    </w:p>
    <w:p w14:paraId="33027EDA" w14:textId="2896F2F4" w:rsidR="002827B3" w:rsidRPr="002827B3" w:rsidRDefault="006D4D83" w:rsidP="002827B3">
      <w:pPr>
        <w:jc w:val="center"/>
        <w:rPr>
          <w:i/>
          <w:iCs/>
          <w:lang w:val="fo-FO"/>
        </w:rPr>
      </w:pPr>
      <w:bookmarkStart w:id="1" w:name="_Hlk129093693"/>
      <w:r w:rsidRPr="002827B3">
        <w:rPr>
          <w:i/>
          <w:iCs/>
          <w:lang w:val="fo-FO"/>
        </w:rPr>
        <w:t>Kostur</w:t>
      </w:r>
    </w:p>
    <w:p w14:paraId="34516DE3" w14:textId="7E4163DE" w:rsidR="00F15ED3" w:rsidRPr="00BE166B" w:rsidRDefault="00F15ED3" w:rsidP="00F15ED3">
      <w:pPr>
        <w:pStyle w:val="paragraftekst0"/>
        <w:shd w:val="clear" w:color="auto" w:fill="FFFFFF"/>
        <w:spacing w:before="240" w:beforeAutospacing="0" w:after="0" w:afterAutospacing="0"/>
        <w:rPr>
          <w:color w:val="000000"/>
          <w:lang w:val="fo-FO"/>
        </w:rPr>
      </w:pPr>
      <w:r>
        <w:rPr>
          <w:b/>
          <w:bCs/>
          <w:color w:val="000000"/>
          <w:lang w:val="fo-FO"/>
        </w:rPr>
        <w:t>§ 3.</w:t>
      </w:r>
      <w:r>
        <w:rPr>
          <w:color w:val="000000"/>
          <w:lang w:val="fo-FO"/>
        </w:rPr>
        <w:t xml:space="preserve"> Kosturin umborð skal verða settur saman </w:t>
      </w:r>
      <w:r w:rsidR="002D061A">
        <w:rPr>
          <w:color w:val="000000"/>
          <w:lang w:val="fo-FO"/>
        </w:rPr>
        <w:t xml:space="preserve">við støði í almennu kostráðunum, </w:t>
      </w:r>
      <w:r>
        <w:rPr>
          <w:color w:val="000000"/>
          <w:lang w:val="fo-FO"/>
        </w:rPr>
        <w:t>soleiðis at neyðuga innihaldið av eggjahvítaevni, fiti og kolhydratum saman við vitaminum, mineralum og s</w:t>
      </w:r>
      <w:r w:rsidR="00134885">
        <w:rPr>
          <w:color w:val="000000"/>
          <w:lang w:val="fo-FO"/>
        </w:rPr>
        <w:t>ø</w:t>
      </w:r>
      <w:r>
        <w:rPr>
          <w:color w:val="000000"/>
          <w:lang w:val="fo-FO"/>
        </w:rPr>
        <w:t>ltum er í kostinum</w:t>
      </w:r>
      <w:r w:rsidR="002D061A">
        <w:rPr>
          <w:color w:val="000000"/>
          <w:lang w:val="fo-FO"/>
        </w:rPr>
        <w:t>.</w:t>
      </w:r>
    </w:p>
    <w:p w14:paraId="32F176ED" w14:textId="77777777" w:rsidR="00F15ED3" w:rsidRDefault="00F15ED3" w:rsidP="00F15ED3">
      <w:pPr>
        <w:pStyle w:val="stk0"/>
        <w:shd w:val="clear" w:color="auto" w:fill="FFFFFF"/>
        <w:spacing w:before="0" w:beforeAutospacing="0" w:after="0" w:afterAutospacing="0"/>
        <w:rPr>
          <w:color w:val="000000"/>
        </w:rPr>
      </w:pPr>
      <w:r>
        <w:rPr>
          <w:i/>
          <w:iCs/>
          <w:color w:val="000000"/>
          <w:lang w:val="fo-FO"/>
        </w:rPr>
        <w:t>Stk. 2.</w:t>
      </w:r>
      <w:r>
        <w:rPr>
          <w:color w:val="000000"/>
          <w:lang w:val="fo-FO"/>
        </w:rPr>
        <w:t> Kosturin skal vera so fjølbroyttur sum gjørligt og taka seg væl út.</w:t>
      </w:r>
    </w:p>
    <w:p w14:paraId="746C2FA5" w14:textId="7D4F3F2E" w:rsidR="00F15ED3" w:rsidRDefault="00F15ED3" w:rsidP="00F15ED3">
      <w:pPr>
        <w:pStyle w:val="stk0"/>
        <w:shd w:val="clear" w:color="auto" w:fill="FFFFFF"/>
        <w:spacing w:before="0" w:beforeAutospacing="0" w:after="0" w:afterAutospacing="0"/>
        <w:rPr>
          <w:color w:val="000000"/>
        </w:rPr>
      </w:pPr>
      <w:r>
        <w:rPr>
          <w:i/>
          <w:iCs/>
          <w:color w:val="000000"/>
          <w:lang w:val="fo-FO"/>
        </w:rPr>
        <w:t>Stk. 3. </w:t>
      </w:r>
      <w:r>
        <w:rPr>
          <w:color w:val="000000"/>
          <w:lang w:val="fo-FO"/>
        </w:rPr>
        <w:t xml:space="preserve">Kosturin skal setast saman og tillagast eftir </w:t>
      </w:r>
      <w:r w:rsidR="00A06C35">
        <w:rPr>
          <w:color w:val="000000"/>
          <w:lang w:val="fo-FO"/>
        </w:rPr>
        <w:t xml:space="preserve">árstíð og </w:t>
      </w:r>
      <w:r>
        <w:rPr>
          <w:color w:val="000000"/>
          <w:lang w:val="fo-FO"/>
        </w:rPr>
        <w:t>veðurlag.</w:t>
      </w:r>
      <w:r w:rsidR="000F4054">
        <w:rPr>
          <w:color w:val="000000"/>
          <w:lang w:val="fo-FO"/>
        </w:rPr>
        <w:t xml:space="preserve"> </w:t>
      </w:r>
    </w:p>
    <w:p w14:paraId="756CCD11" w14:textId="4ACE421F" w:rsidR="00F15ED3" w:rsidRPr="00BE166B" w:rsidRDefault="00F15ED3" w:rsidP="00F15ED3">
      <w:pPr>
        <w:pStyle w:val="stk0"/>
        <w:shd w:val="clear" w:color="auto" w:fill="FFFFFF"/>
        <w:spacing w:before="0" w:beforeAutospacing="0" w:after="0" w:afterAutospacing="0"/>
        <w:rPr>
          <w:color w:val="000000"/>
          <w:lang w:val="fo-FO"/>
        </w:rPr>
      </w:pPr>
      <w:r>
        <w:rPr>
          <w:i/>
          <w:iCs/>
          <w:color w:val="000000"/>
          <w:lang w:val="fo-FO"/>
        </w:rPr>
        <w:t>Stk. 4. </w:t>
      </w:r>
      <w:r w:rsidR="00617049">
        <w:rPr>
          <w:lang w:val="fo-FO"/>
        </w:rPr>
        <w:t>Í</w:t>
      </w:r>
      <w:r w:rsidR="00617049">
        <w:rPr>
          <w:color w:val="000000"/>
          <w:lang w:val="fo-FO"/>
        </w:rPr>
        <w:t xml:space="preserve"> mest møguligan mun skulu f</w:t>
      </w:r>
      <w:r>
        <w:rPr>
          <w:color w:val="000000"/>
          <w:lang w:val="fo-FO"/>
        </w:rPr>
        <w:t xml:space="preserve">eskar rávørur </w:t>
      </w:r>
      <w:r w:rsidR="00617049">
        <w:rPr>
          <w:color w:val="000000"/>
          <w:lang w:val="fo-FO"/>
        </w:rPr>
        <w:t>brúkast.</w:t>
      </w:r>
      <w:r>
        <w:rPr>
          <w:color w:val="000000"/>
          <w:lang w:val="fo-FO"/>
        </w:rPr>
        <w:t xml:space="preserve"> </w:t>
      </w:r>
      <w:r w:rsidR="00F92B11">
        <w:rPr>
          <w:color w:val="000000"/>
          <w:lang w:val="fo-FO"/>
        </w:rPr>
        <w:t>Djúpf</w:t>
      </w:r>
      <w:r>
        <w:rPr>
          <w:color w:val="000000"/>
          <w:lang w:val="fo-FO"/>
        </w:rPr>
        <w:t>rystar rávørur kunnu javnsetast við feskar rávørur.</w:t>
      </w:r>
    </w:p>
    <w:p w14:paraId="028E23DE" w14:textId="77777777" w:rsidR="00A06C35" w:rsidRDefault="00F15ED3" w:rsidP="00F15ED3">
      <w:pPr>
        <w:pStyle w:val="stk0"/>
        <w:shd w:val="clear" w:color="auto" w:fill="FFFFFF"/>
        <w:spacing w:before="0" w:beforeAutospacing="0" w:after="0" w:afterAutospacing="0"/>
        <w:rPr>
          <w:lang w:val="fo-FO"/>
        </w:rPr>
      </w:pPr>
      <w:r>
        <w:rPr>
          <w:i/>
          <w:iCs/>
          <w:color w:val="000000"/>
          <w:lang w:val="fo-FO"/>
        </w:rPr>
        <w:t>Stk. 5. </w:t>
      </w:r>
      <w:r w:rsidR="00A06C35">
        <w:rPr>
          <w:lang w:val="fo-FO"/>
        </w:rPr>
        <w:t>Í tann mun tað ber til skulu føroyskar rávørur brúkast.</w:t>
      </w:r>
    </w:p>
    <w:p w14:paraId="6A03F664" w14:textId="4F62E004" w:rsidR="00F15ED3" w:rsidRDefault="00A06C35" w:rsidP="00F15ED3">
      <w:pPr>
        <w:pStyle w:val="stk0"/>
        <w:shd w:val="clear" w:color="auto" w:fill="FFFFFF"/>
        <w:spacing w:before="0" w:beforeAutospacing="0" w:after="0" w:afterAutospacing="0"/>
        <w:rPr>
          <w:color w:val="000000"/>
        </w:rPr>
      </w:pPr>
      <w:r w:rsidRPr="00A06C35">
        <w:rPr>
          <w:i/>
          <w:iCs/>
          <w:lang w:val="fo-FO"/>
        </w:rPr>
        <w:t>Stk. 6.</w:t>
      </w:r>
      <w:r>
        <w:rPr>
          <w:lang w:val="fo-FO"/>
        </w:rPr>
        <w:t xml:space="preserve"> </w:t>
      </w:r>
      <w:r w:rsidR="00F15ED3">
        <w:rPr>
          <w:color w:val="000000"/>
          <w:lang w:val="fo-FO"/>
        </w:rPr>
        <w:t>Kosturin skal gerast til og borðreiðast undir fullgóðum reinføri</w:t>
      </w:r>
      <w:bookmarkEnd w:id="1"/>
      <w:r w:rsidR="00F15ED3">
        <w:rPr>
          <w:color w:val="000000"/>
          <w:lang w:val="fo-FO"/>
        </w:rPr>
        <w:t>.</w:t>
      </w:r>
    </w:p>
    <w:p w14:paraId="4CEEDF8E" w14:textId="4DE60C40" w:rsidR="00F92B11" w:rsidRDefault="00F15ED3" w:rsidP="00F15ED3">
      <w:pPr>
        <w:pStyle w:val="paragraftekst0"/>
        <w:shd w:val="clear" w:color="auto" w:fill="FFFFFF"/>
        <w:spacing w:before="240" w:beforeAutospacing="0" w:after="0" w:afterAutospacing="0"/>
        <w:rPr>
          <w:color w:val="000000"/>
          <w:lang w:val="fo-FO"/>
        </w:rPr>
      </w:pPr>
      <w:r>
        <w:rPr>
          <w:b/>
          <w:bCs/>
          <w:color w:val="000000"/>
          <w:lang w:val="fo-FO"/>
        </w:rPr>
        <w:t>§ 4</w:t>
      </w:r>
      <w:r>
        <w:rPr>
          <w:color w:val="000000"/>
          <w:lang w:val="fo-FO"/>
        </w:rPr>
        <w:t xml:space="preserve">. </w:t>
      </w:r>
      <w:r w:rsidR="00D65926">
        <w:rPr>
          <w:lang w:val="fo-FO"/>
        </w:rPr>
        <w:t xml:space="preserve">Kosturin skal verða býttur í tríggjar høvuðsmáltíðir og við eini ella fleiri millummáltíðum. </w:t>
      </w:r>
      <w:proofErr w:type="spellStart"/>
      <w:r w:rsidR="00D65926">
        <w:t>Nóg</w:t>
      </w:r>
      <w:proofErr w:type="spellEnd"/>
      <w:r w:rsidR="00D65926">
        <w:t xml:space="preserve"> </w:t>
      </w:r>
      <w:proofErr w:type="spellStart"/>
      <w:r w:rsidR="00D65926">
        <w:t>nógvur</w:t>
      </w:r>
      <w:proofErr w:type="spellEnd"/>
      <w:r w:rsidR="00D65926">
        <w:t xml:space="preserve"> </w:t>
      </w:r>
      <w:proofErr w:type="spellStart"/>
      <w:r w:rsidR="00D65926">
        <w:t>kostur</w:t>
      </w:r>
      <w:proofErr w:type="spellEnd"/>
      <w:r w:rsidR="00D65926">
        <w:t xml:space="preserve"> skal </w:t>
      </w:r>
      <w:proofErr w:type="spellStart"/>
      <w:r w:rsidR="00D65926">
        <w:t>vera</w:t>
      </w:r>
      <w:proofErr w:type="spellEnd"/>
      <w:r w:rsidR="00D65926">
        <w:t xml:space="preserve">, so </w:t>
      </w:r>
      <w:proofErr w:type="spellStart"/>
      <w:r w:rsidR="00D65926">
        <w:t>øll</w:t>
      </w:r>
      <w:proofErr w:type="spellEnd"/>
      <w:r w:rsidR="00D65926">
        <w:t xml:space="preserve"> </w:t>
      </w:r>
      <w:proofErr w:type="spellStart"/>
      <w:r w:rsidR="00D65926">
        <w:t>umborð</w:t>
      </w:r>
      <w:proofErr w:type="spellEnd"/>
      <w:r w:rsidR="00D65926">
        <w:t xml:space="preserve"> </w:t>
      </w:r>
      <w:proofErr w:type="spellStart"/>
      <w:r w:rsidR="00D65926">
        <w:t>verða</w:t>
      </w:r>
      <w:proofErr w:type="spellEnd"/>
      <w:r w:rsidR="00D65926">
        <w:t xml:space="preserve"> </w:t>
      </w:r>
      <w:proofErr w:type="spellStart"/>
      <w:r w:rsidR="00D65926">
        <w:t>mett</w:t>
      </w:r>
      <w:proofErr w:type="spellEnd"/>
      <w:r w:rsidR="00D65926">
        <w:t>.</w:t>
      </w:r>
    </w:p>
    <w:p w14:paraId="620FDFD5" w14:textId="174FEEE9" w:rsidR="00F15ED3" w:rsidRDefault="00F15ED3" w:rsidP="00F15ED3">
      <w:pPr>
        <w:pStyle w:val="paragraftekst0"/>
        <w:shd w:val="clear" w:color="auto" w:fill="FFFFFF"/>
        <w:spacing w:before="240" w:beforeAutospacing="0" w:after="0" w:afterAutospacing="0"/>
        <w:rPr>
          <w:color w:val="000000"/>
        </w:rPr>
      </w:pPr>
      <w:bookmarkStart w:id="2" w:name="_Hlk129093797"/>
      <w:r>
        <w:rPr>
          <w:b/>
          <w:bCs/>
          <w:color w:val="000000"/>
          <w:lang w:val="fo-FO"/>
        </w:rPr>
        <w:t>§ 5.</w:t>
      </w:r>
      <w:r>
        <w:rPr>
          <w:color w:val="000000"/>
          <w:lang w:val="fo-FO"/>
        </w:rPr>
        <w:t> </w:t>
      </w:r>
      <w:bookmarkStart w:id="3" w:name="_Hlk129093805"/>
      <w:r>
        <w:rPr>
          <w:color w:val="000000"/>
          <w:lang w:val="fo-FO"/>
        </w:rPr>
        <w:t xml:space="preserve">Kostur skal tillagast mentan og átrúnaðarligu sannføringini hjá </w:t>
      </w:r>
      <w:r w:rsidR="004640DD">
        <w:rPr>
          <w:color w:val="000000"/>
          <w:lang w:val="fo-FO"/>
        </w:rPr>
        <w:t xml:space="preserve">sjófólkinum </w:t>
      </w:r>
      <w:r>
        <w:rPr>
          <w:color w:val="000000"/>
          <w:lang w:val="fo-FO"/>
        </w:rPr>
        <w:t>umborð</w:t>
      </w:r>
      <w:bookmarkEnd w:id="3"/>
      <w:r>
        <w:rPr>
          <w:color w:val="000000"/>
          <w:lang w:val="fo-FO"/>
        </w:rPr>
        <w:t>.</w:t>
      </w:r>
      <w:r w:rsidR="00CD066C">
        <w:rPr>
          <w:color w:val="000000"/>
          <w:lang w:val="fo-FO"/>
        </w:rPr>
        <w:t xml:space="preserve"> </w:t>
      </w:r>
    </w:p>
    <w:bookmarkEnd w:id="2"/>
    <w:p w14:paraId="77200115" w14:textId="77777777" w:rsidR="00195701" w:rsidRDefault="00195701" w:rsidP="006D4D83">
      <w:pPr>
        <w:rPr>
          <w:lang w:val="fo-FO"/>
        </w:rPr>
      </w:pPr>
    </w:p>
    <w:p w14:paraId="74695FC4" w14:textId="2D80EFD8" w:rsidR="00A36334" w:rsidRDefault="008C3B0F" w:rsidP="006D4D83">
      <w:pPr>
        <w:rPr>
          <w:lang w:val="fo-FO"/>
        </w:rPr>
      </w:pPr>
      <w:r w:rsidRPr="003166B6">
        <w:rPr>
          <w:b/>
          <w:bCs/>
          <w:lang w:val="fo-FO"/>
        </w:rPr>
        <w:t xml:space="preserve">§ </w:t>
      </w:r>
      <w:r w:rsidR="00050996" w:rsidRPr="003166B6">
        <w:rPr>
          <w:b/>
          <w:bCs/>
          <w:lang w:val="fo-FO"/>
        </w:rPr>
        <w:t>6</w:t>
      </w:r>
      <w:r w:rsidRPr="003166B6">
        <w:rPr>
          <w:b/>
          <w:bCs/>
          <w:lang w:val="fo-FO"/>
        </w:rPr>
        <w:t>.</w:t>
      </w:r>
      <w:r w:rsidR="00A36334" w:rsidRPr="003166B6">
        <w:rPr>
          <w:b/>
          <w:bCs/>
          <w:lang w:val="fo-FO"/>
        </w:rPr>
        <w:t xml:space="preserve"> </w:t>
      </w:r>
      <w:r w:rsidR="00A36334" w:rsidRPr="003166B6">
        <w:rPr>
          <w:lang w:val="fo-FO"/>
        </w:rPr>
        <w:t xml:space="preserve">Kostur </w:t>
      </w:r>
      <w:r w:rsidR="00134885" w:rsidRPr="003166B6">
        <w:rPr>
          <w:lang w:val="fo-FO"/>
        </w:rPr>
        <w:t xml:space="preserve">og drekkivatn </w:t>
      </w:r>
      <w:r w:rsidR="00A36334" w:rsidRPr="003166B6">
        <w:rPr>
          <w:lang w:val="fo-FO"/>
        </w:rPr>
        <w:t xml:space="preserve">umborð skal vera </w:t>
      </w:r>
      <w:r w:rsidR="00F66BFC" w:rsidRPr="003166B6">
        <w:rPr>
          <w:lang w:val="fo-FO"/>
        </w:rPr>
        <w:t xml:space="preserve">sjófólkinum </w:t>
      </w:r>
      <w:r w:rsidR="00A36334" w:rsidRPr="003166B6">
        <w:rPr>
          <w:lang w:val="fo-FO"/>
        </w:rPr>
        <w:t>ókeypis í mynstringartíðarskeiðnum, um ikki annað er avtalað í kollektivum sáttmála.</w:t>
      </w:r>
    </w:p>
    <w:p w14:paraId="3A293D08" w14:textId="77777777" w:rsidR="00A36334" w:rsidRDefault="00A36334" w:rsidP="006D4D83">
      <w:pPr>
        <w:rPr>
          <w:lang w:val="fo-FO"/>
        </w:rPr>
      </w:pPr>
    </w:p>
    <w:p w14:paraId="5B2A59ED" w14:textId="541811CF" w:rsidR="002827B3" w:rsidRPr="00F15ED3" w:rsidRDefault="006D4D83" w:rsidP="00F15ED3">
      <w:pPr>
        <w:jc w:val="center"/>
        <w:rPr>
          <w:i/>
          <w:iCs/>
          <w:lang w:val="fo-FO"/>
        </w:rPr>
      </w:pPr>
      <w:r w:rsidRPr="002827B3">
        <w:rPr>
          <w:i/>
          <w:iCs/>
          <w:lang w:val="fo-FO"/>
        </w:rPr>
        <w:t>Drekkivatn</w:t>
      </w:r>
    </w:p>
    <w:p w14:paraId="6E4FAD79" w14:textId="42D5F99C" w:rsidR="00CD4ACF" w:rsidRPr="00134885" w:rsidRDefault="00F15ED3" w:rsidP="00134885">
      <w:pPr>
        <w:pStyle w:val="paragraftekst0"/>
        <w:shd w:val="clear" w:color="auto" w:fill="FFFFFF"/>
        <w:spacing w:before="240" w:beforeAutospacing="0" w:after="0" w:afterAutospacing="0"/>
        <w:rPr>
          <w:color w:val="000000"/>
          <w:lang w:val="fo-FO"/>
        </w:rPr>
      </w:pPr>
      <w:r>
        <w:rPr>
          <w:b/>
          <w:bCs/>
          <w:color w:val="000000"/>
          <w:lang w:val="fo-FO"/>
        </w:rPr>
        <w:t>§ 7.</w:t>
      </w:r>
      <w:r>
        <w:rPr>
          <w:color w:val="000000"/>
          <w:lang w:val="fo-FO"/>
        </w:rPr>
        <w:t xml:space="preserve"> Drekkivatnið umborð skal vera av nóg góðari góðsku og atkomuligt í nóg stórum mongdum í mun til </w:t>
      </w:r>
      <w:r w:rsidR="00837530">
        <w:rPr>
          <w:color w:val="000000"/>
          <w:lang w:val="fo-FO"/>
        </w:rPr>
        <w:t xml:space="preserve">talið av sjófólki </w:t>
      </w:r>
      <w:r>
        <w:rPr>
          <w:color w:val="000000"/>
          <w:lang w:val="fo-FO"/>
        </w:rPr>
        <w:t>umborð.</w:t>
      </w:r>
    </w:p>
    <w:p w14:paraId="1BAACF53" w14:textId="77777777" w:rsidR="00CD4ACF" w:rsidRPr="00CD4ACF" w:rsidRDefault="00CD4ACF" w:rsidP="00CD4ACF">
      <w:pPr>
        <w:jc w:val="center"/>
        <w:rPr>
          <w:i/>
          <w:iCs/>
          <w:lang w:val="fo-FO"/>
        </w:rPr>
      </w:pPr>
      <w:r w:rsidRPr="00CD4ACF">
        <w:rPr>
          <w:i/>
          <w:iCs/>
          <w:lang w:val="fo-FO"/>
        </w:rPr>
        <w:t>Eftirlit</w:t>
      </w:r>
    </w:p>
    <w:p w14:paraId="02E05F40" w14:textId="77777777" w:rsidR="00CD4ACF" w:rsidRPr="00CD4ACF" w:rsidRDefault="00CD4ACF" w:rsidP="00CD4ACF">
      <w:pPr>
        <w:rPr>
          <w:b/>
          <w:bCs/>
          <w:lang w:val="fo-FO"/>
        </w:rPr>
      </w:pPr>
    </w:p>
    <w:p w14:paraId="74B2C149" w14:textId="7BABC994" w:rsidR="00CD4ACF" w:rsidRPr="00CD4ACF" w:rsidRDefault="00CD4ACF" w:rsidP="00CD4ACF">
      <w:pPr>
        <w:rPr>
          <w:lang w:val="fo-FO"/>
        </w:rPr>
      </w:pPr>
      <w:r w:rsidRPr="00CD4ACF">
        <w:rPr>
          <w:b/>
          <w:bCs/>
          <w:lang w:val="fo-FO"/>
        </w:rPr>
        <w:t xml:space="preserve">§ </w:t>
      </w:r>
      <w:r>
        <w:rPr>
          <w:b/>
          <w:bCs/>
          <w:lang w:val="fo-FO"/>
        </w:rPr>
        <w:t>8</w:t>
      </w:r>
      <w:r w:rsidRPr="00CD4ACF">
        <w:rPr>
          <w:lang w:val="fo-FO"/>
        </w:rPr>
        <w:t>. Skiparin</w:t>
      </w:r>
      <w:r w:rsidR="00C16DAD">
        <w:rPr>
          <w:lang w:val="fo-FO"/>
        </w:rPr>
        <w:t xml:space="preserve"> ella tan</w:t>
      </w:r>
      <w:r w:rsidR="00D706A0">
        <w:rPr>
          <w:lang w:val="fo-FO"/>
        </w:rPr>
        <w:t>n,</w:t>
      </w:r>
      <w:r w:rsidR="00C16DAD">
        <w:rPr>
          <w:lang w:val="fo-FO"/>
        </w:rPr>
        <w:t xml:space="preserve"> ið skiparin hevur </w:t>
      </w:r>
      <w:r w:rsidR="00D706A0">
        <w:rPr>
          <w:lang w:val="fo-FO"/>
        </w:rPr>
        <w:t>latið hetta starv</w:t>
      </w:r>
      <w:r w:rsidR="00C16DAD">
        <w:rPr>
          <w:lang w:val="fo-FO"/>
        </w:rPr>
        <w:t>,</w:t>
      </w:r>
      <w:r w:rsidRPr="00CD4ACF">
        <w:rPr>
          <w:lang w:val="fo-FO"/>
        </w:rPr>
        <w:t xml:space="preserve"> skal við regluligum eftirliti tryggja, at  </w:t>
      </w:r>
    </w:p>
    <w:p w14:paraId="08ADFFB7" w14:textId="33FCE64C" w:rsidR="00CD4ACF" w:rsidRPr="00C44023" w:rsidRDefault="00CD4ACF" w:rsidP="00C44023">
      <w:pPr>
        <w:pStyle w:val="Listeafsnit"/>
        <w:numPr>
          <w:ilvl w:val="0"/>
          <w:numId w:val="8"/>
        </w:numPr>
        <w:rPr>
          <w:lang w:val="fo-FO"/>
        </w:rPr>
      </w:pPr>
      <w:r w:rsidRPr="00C44023">
        <w:rPr>
          <w:lang w:val="fo-FO"/>
        </w:rPr>
        <w:t>tað er nóg mikið av mati og drekka umborð,</w:t>
      </w:r>
    </w:p>
    <w:p w14:paraId="1637D325" w14:textId="3C915452" w:rsidR="00CD4ACF" w:rsidRPr="003166B6" w:rsidRDefault="00CD4ACF" w:rsidP="00C44023">
      <w:pPr>
        <w:pStyle w:val="Listeafsnit"/>
        <w:numPr>
          <w:ilvl w:val="0"/>
          <w:numId w:val="8"/>
        </w:numPr>
        <w:rPr>
          <w:lang w:val="fo-FO"/>
        </w:rPr>
      </w:pPr>
      <w:r w:rsidRPr="003166B6">
        <w:rPr>
          <w:lang w:val="fo-FO"/>
        </w:rPr>
        <w:t>matur og drekka verða goymd á ein hátt, sum tryggjar, at heilsuvandi ikki stendst av hesum</w:t>
      </w:r>
      <w:r w:rsidR="003166B6" w:rsidRPr="003166B6">
        <w:rPr>
          <w:lang w:val="fo-FO"/>
        </w:rPr>
        <w:t xml:space="preserve"> umborð</w:t>
      </w:r>
      <w:r w:rsidRPr="003166B6">
        <w:rPr>
          <w:lang w:val="fo-FO"/>
        </w:rPr>
        <w:t>, og</w:t>
      </w:r>
    </w:p>
    <w:p w14:paraId="76ABE6BD" w14:textId="5FEE6C33" w:rsidR="00CD4ACF" w:rsidRPr="003166B6" w:rsidRDefault="00CD4ACF" w:rsidP="00C44023">
      <w:pPr>
        <w:pStyle w:val="Listeafsnit"/>
        <w:numPr>
          <w:ilvl w:val="0"/>
          <w:numId w:val="8"/>
        </w:numPr>
        <w:rPr>
          <w:lang w:val="fo-FO"/>
        </w:rPr>
      </w:pPr>
      <w:r w:rsidRPr="003166B6">
        <w:rPr>
          <w:lang w:val="fo-FO"/>
        </w:rPr>
        <w:t>kabúss</w:t>
      </w:r>
      <w:r w:rsidR="00B61EBD" w:rsidRPr="003166B6">
        <w:rPr>
          <w:lang w:val="fo-FO"/>
        </w:rPr>
        <w:t>ur</w:t>
      </w:r>
      <w:r w:rsidRPr="003166B6">
        <w:rPr>
          <w:lang w:val="fo-FO"/>
        </w:rPr>
        <w:t xml:space="preserve">, </w:t>
      </w:r>
      <w:r w:rsidR="00C44023" w:rsidRPr="003166B6">
        <w:rPr>
          <w:lang w:val="fo-FO"/>
        </w:rPr>
        <w:t>undir hesum i</w:t>
      </w:r>
      <w:r w:rsidRPr="003166B6">
        <w:rPr>
          <w:lang w:val="fo-FO"/>
        </w:rPr>
        <w:t>nnbúgv og útgerð til matgerð, eru í so góðum standi, at tey ikki elva til heilsuvanda umborð.</w:t>
      </w:r>
    </w:p>
    <w:p w14:paraId="0F3F0EB1" w14:textId="1AA5C24B" w:rsidR="00CD4ACF" w:rsidRPr="002827B3" w:rsidRDefault="00CD4ACF" w:rsidP="006D4D83">
      <w:pPr>
        <w:rPr>
          <w:lang w:val="fo-FO"/>
        </w:rPr>
      </w:pPr>
      <w:r w:rsidRPr="003166B6">
        <w:rPr>
          <w:i/>
          <w:iCs/>
          <w:lang w:val="fo-FO"/>
        </w:rPr>
        <w:t>Stk. 2.</w:t>
      </w:r>
      <w:r w:rsidRPr="003166B6">
        <w:rPr>
          <w:lang w:val="fo-FO"/>
        </w:rPr>
        <w:t xml:space="preserve"> Úrslitini av slíkum eftirlitum skulu vera skrásett og atkomulig</w:t>
      </w:r>
      <w:r w:rsidR="00AE1DE0" w:rsidRPr="003166B6">
        <w:rPr>
          <w:lang w:val="fo-FO"/>
        </w:rPr>
        <w:t xml:space="preserve"> </w:t>
      </w:r>
      <w:r w:rsidR="00D42F59" w:rsidRPr="003166B6">
        <w:rPr>
          <w:lang w:val="fo-FO"/>
        </w:rPr>
        <w:t>við sýn</w:t>
      </w:r>
      <w:r w:rsidRPr="003166B6">
        <w:rPr>
          <w:lang w:val="fo-FO"/>
        </w:rPr>
        <w:t>.</w:t>
      </w:r>
    </w:p>
    <w:p w14:paraId="6CEF2008" w14:textId="77777777" w:rsidR="002827B3" w:rsidRDefault="002827B3" w:rsidP="006D4D83">
      <w:pPr>
        <w:rPr>
          <w:lang w:val="fo-FO"/>
        </w:rPr>
      </w:pPr>
    </w:p>
    <w:p w14:paraId="5E11084D" w14:textId="2004EBA8" w:rsidR="006D4D83" w:rsidRDefault="006D4D83" w:rsidP="002827B3">
      <w:pPr>
        <w:jc w:val="center"/>
        <w:rPr>
          <w:i/>
          <w:iCs/>
          <w:lang w:val="fo-FO"/>
        </w:rPr>
      </w:pPr>
      <w:r w:rsidRPr="002827B3">
        <w:rPr>
          <w:i/>
          <w:iCs/>
          <w:lang w:val="fo-FO"/>
        </w:rPr>
        <w:t>Kabússa</w:t>
      </w:r>
    </w:p>
    <w:p w14:paraId="7BDB710D" w14:textId="77777777" w:rsidR="002827B3" w:rsidRPr="002827B3" w:rsidRDefault="002827B3" w:rsidP="002827B3">
      <w:pPr>
        <w:jc w:val="center"/>
        <w:rPr>
          <w:i/>
          <w:iCs/>
          <w:lang w:val="fo-FO"/>
        </w:rPr>
      </w:pPr>
    </w:p>
    <w:p w14:paraId="4E786AC2" w14:textId="0024A29D" w:rsidR="006D4D83" w:rsidRPr="002827B3" w:rsidRDefault="006D4D83" w:rsidP="006D4D83">
      <w:pPr>
        <w:rPr>
          <w:lang w:val="fo-FO"/>
        </w:rPr>
      </w:pPr>
      <w:r w:rsidRPr="002827B3">
        <w:rPr>
          <w:b/>
          <w:bCs/>
          <w:lang w:val="fo-FO"/>
        </w:rPr>
        <w:t xml:space="preserve">§ </w:t>
      </w:r>
      <w:r w:rsidR="00CD4ACF">
        <w:rPr>
          <w:b/>
          <w:bCs/>
          <w:lang w:val="fo-FO"/>
        </w:rPr>
        <w:t>9</w:t>
      </w:r>
      <w:r w:rsidRPr="002827B3">
        <w:rPr>
          <w:b/>
          <w:bCs/>
          <w:lang w:val="fo-FO"/>
        </w:rPr>
        <w:t>.</w:t>
      </w:r>
      <w:r w:rsidRPr="002827B3">
        <w:rPr>
          <w:lang w:val="fo-FO"/>
        </w:rPr>
        <w:t xml:space="preserve"> </w:t>
      </w:r>
      <w:r w:rsidR="00212C64">
        <w:rPr>
          <w:lang w:val="fo-FO"/>
        </w:rPr>
        <w:t>Kabússu</w:t>
      </w:r>
      <w:r w:rsidRPr="002827B3">
        <w:rPr>
          <w:lang w:val="fo-FO"/>
        </w:rPr>
        <w:t>útgerð skal vera umborð og</w:t>
      </w:r>
      <w:r w:rsidR="001F5138">
        <w:rPr>
          <w:lang w:val="fo-FO"/>
        </w:rPr>
        <w:t xml:space="preserve"> um møguligt</w:t>
      </w:r>
      <w:r w:rsidRPr="002827B3">
        <w:rPr>
          <w:lang w:val="fo-FO"/>
        </w:rPr>
        <w:t xml:space="preserve"> í eini kabússu fyri seg. </w:t>
      </w:r>
    </w:p>
    <w:p w14:paraId="7CA466D2" w14:textId="64173CB7" w:rsidR="006D4D83" w:rsidRPr="002827B3" w:rsidRDefault="006D4D83" w:rsidP="006D4D83">
      <w:pPr>
        <w:rPr>
          <w:lang w:val="fo-FO"/>
        </w:rPr>
      </w:pPr>
      <w:r w:rsidRPr="002827B3">
        <w:rPr>
          <w:i/>
          <w:iCs/>
          <w:lang w:val="fo-FO"/>
        </w:rPr>
        <w:t>Stk. 2.</w:t>
      </w:r>
      <w:r w:rsidRPr="002827B3">
        <w:rPr>
          <w:lang w:val="fo-FO"/>
        </w:rPr>
        <w:t xml:space="preserve"> Kabússan</w:t>
      </w:r>
      <w:r w:rsidR="00212C64">
        <w:rPr>
          <w:lang w:val="fo-FO"/>
        </w:rPr>
        <w:t xml:space="preserve"> </w:t>
      </w:r>
      <w:r w:rsidRPr="002827B3">
        <w:rPr>
          <w:lang w:val="fo-FO"/>
        </w:rPr>
        <w:t>skal verða innrættað í eini hóskandi stødd, hava gott ljós, góða útlufting og vera l</w:t>
      </w:r>
      <w:r w:rsidR="00212C64">
        <w:rPr>
          <w:lang w:val="fo-FO"/>
        </w:rPr>
        <w:t>ø</w:t>
      </w:r>
      <w:r w:rsidRPr="002827B3">
        <w:rPr>
          <w:lang w:val="fo-FO"/>
        </w:rPr>
        <w:t>tt at halda rein. Tað skulu vera kókiamboð og umstøður at kóka, rustfrítt vask og hóskandi borðpláss til at matgera. Eisini skal møguleiki vera fyri at goyma proviant kalt og væl</w:t>
      </w:r>
      <w:r w:rsidR="00D00D1B">
        <w:rPr>
          <w:lang w:val="fo-FO"/>
        </w:rPr>
        <w:t>,</w:t>
      </w:r>
      <w:r w:rsidRPr="002827B3">
        <w:rPr>
          <w:lang w:val="fo-FO"/>
        </w:rPr>
        <w:t xml:space="preserve"> nær við</w:t>
      </w:r>
      <w:r w:rsidR="00D00D1B">
        <w:rPr>
          <w:lang w:val="fo-FO"/>
        </w:rPr>
        <w:t xml:space="preserve"> kabússuna</w:t>
      </w:r>
      <w:r w:rsidRPr="002827B3">
        <w:rPr>
          <w:lang w:val="fo-FO"/>
        </w:rPr>
        <w:t xml:space="preserve">.  </w:t>
      </w:r>
    </w:p>
    <w:p w14:paraId="4A097808" w14:textId="03E6C2B2" w:rsidR="006D4D83" w:rsidRPr="002827B3" w:rsidRDefault="006D4D83" w:rsidP="006D4D83">
      <w:pPr>
        <w:rPr>
          <w:lang w:val="fo-FO"/>
        </w:rPr>
      </w:pPr>
      <w:r w:rsidRPr="002827B3">
        <w:rPr>
          <w:i/>
          <w:iCs/>
          <w:lang w:val="fo-FO"/>
        </w:rPr>
        <w:t>Stk. 3.</w:t>
      </w:r>
      <w:r w:rsidRPr="002827B3">
        <w:rPr>
          <w:lang w:val="fo-FO"/>
        </w:rPr>
        <w:t xml:space="preserve"> Á fiskiskipum við eini longd </w:t>
      </w:r>
      <w:r w:rsidR="00830D32">
        <w:rPr>
          <w:lang w:val="fo-FO"/>
        </w:rPr>
        <w:t>L</w:t>
      </w:r>
      <w:r w:rsidR="00830D32">
        <w:rPr>
          <w:vertAlign w:val="subscript"/>
          <w:lang w:val="fo-FO"/>
        </w:rPr>
        <w:t>1</w:t>
      </w:r>
      <w:r w:rsidRPr="002827B3">
        <w:rPr>
          <w:lang w:val="fo-FO"/>
        </w:rPr>
        <w:t xml:space="preserve"> á 12 metrar ella meira skal vera kabúss</w:t>
      </w:r>
      <w:r w:rsidR="00B61EBD">
        <w:rPr>
          <w:lang w:val="fo-FO"/>
        </w:rPr>
        <w:t>a</w:t>
      </w:r>
      <w:r w:rsidRPr="002827B3">
        <w:rPr>
          <w:lang w:val="fo-FO"/>
        </w:rPr>
        <w:t>.</w:t>
      </w:r>
    </w:p>
    <w:p w14:paraId="3565F9C0" w14:textId="77777777" w:rsidR="002827B3" w:rsidRPr="002827B3" w:rsidRDefault="002827B3" w:rsidP="006D4D83">
      <w:pPr>
        <w:rPr>
          <w:lang w:val="fo-FO"/>
        </w:rPr>
      </w:pPr>
    </w:p>
    <w:p w14:paraId="2A8C16A6" w14:textId="5E213734" w:rsidR="006D4D83" w:rsidRPr="002827B3" w:rsidRDefault="006D4D83" w:rsidP="006D4D83">
      <w:pPr>
        <w:rPr>
          <w:lang w:val="fo-FO"/>
        </w:rPr>
      </w:pPr>
      <w:r w:rsidRPr="002827B3">
        <w:rPr>
          <w:b/>
          <w:bCs/>
          <w:lang w:val="fo-FO"/>
        </w:rPr>
        <w:t xml:space="preserve">§ </w:t>
      </w:r>
      <w:r w:rsidR="00CD4ACF">
        <w:rPr>
          <w:b/>
          <w:bCs/>
          <w:lang w:val="fo-FO"/>
        </w:rPr>
        <w:t>10</w:t>
      </w:r>
      <w:r w:rsidRPr="002827B3">
        <w:rPr>
          <w:b/>
          <w:bCs/>
          <w:lang w:val="fo-FO"/>
        </w:rPr>
        <w:t>.</w:t>
      </w:r>
      <w:r w:rsidRPr="002827B3">
        <w:rPr>
          <w:lang w:val="fo-FO"/>
        </w:rPr>
        <w:t xml:space="preserve"> Tilfar, sum verður brúkt til at gera skott innan, panel og plátur, gólv og samlingar í kabússu</w:t>
      </w:r>
      <w:r w:rsidR="00370C8C">
        <w:rPr>
          <w:lang w:val="fo-FO"/>
        </w:rPr>
        <w:t>ni</w:t>
      </w:r>
      <w:r w:rsidRPr="002827B3">
        <w:rPr>
          <w:lang w:val="fo-FO"/>
        </w:rPr>
        <w:t>, skal vera egnað til endamálið og vera við til at tryggja eitt heilsugott umhvørvi.</w:t>
      </w:r>
    </w:p>
    <w:p w14:paraId="410EBEC8" w14:textId="77777777" w:rsidR="00C44023" w:rsidRDefault="006D4D83" w:rsidP="006D4D83">
      <w:pPr>
        <w:rPr>
          <w:lang w:val="fo-FO"/>
        </w:rPr>
      </w:pPr>
      <w:r w:rsidRPr="002827B3">
        <w:rPr>
          <w:i/>
          <w:iCs/>
          <w:lang w:val="fo-FO"/>
        </w:rPr>
        <w:lastRenderedPageBreak/>
        <w:t xml:space="preserve">Stk. </w:t>
      </w:r>
      <w:r w:rsidR="00A51D7A">
        <w:rPr>
          <w:i/>
          <w:iCs/>
          <w:lang w:val="fo-FO"/>
        </w:rPr>
        <w:t>2</w:t>
      </w:r>
      <w:r w:rsidRPr="002827B3">
        <w:rPr>
          <w:lang w:val="fo-FO"/>
        </w:rPr>
        <w:t>. Kabúss</w:t>
      </w:r>
      <w:r w:rsidR="00370C8C">
        <w:rPr>
          <w:lang w:val="fo-FO"/>
        </w:rPr>
        <w:t>an</w:t>
      </w:r>
      <w:r w:rsidRPr="002827B3">
        <w:rPr>
          <w:lang w:val="fo-FO"/>
        </w:rPr>
        <w:t xml:space="preserve"> skal </w:t>
      </w:r>
      <w:r w:rsidR="008B6BFC">
        <w:rPr>
          <w:lang w:val="fo-FO"/>
        </w:rPr>
        <w:t>vera innrættað við innbúgvi, sum er hóskandi í mun</w:t>
      </w:r>
      <w:r w:rsidR="00C44023">
        <w:rPr>
          <w:lang w:val="fo-FO"/>
        </w:rPr>
        <w:t xml:space="preserve"> </w:t>
      </w:r>
      <w:r w:rsidR="008B6BFC">
        <w:rPr>
          <w:lang w:val="fo-FO"/>
        </w:rPr>
        <w:t xml:space="preserve">til støddina á skipinum og tal av </w:t>
      </w:r>
      <w:r w:rsidR="00C44023">
        <w:rPr>
          <w:lang w:val="fo-FO"/>
        </w:rPr>
        <w:t>sjófólkið</w:t>
      </w:r>
    </w:p>
    <w:p w14:paraId="4D4E0FC1" w14:textId="6C5186CC" w:rsidR="006D4D83" w:rsidRDefault="008B6BFC" w:rsidP="006D4D83">
      <w:pPr>
        <w:rPr>
          <w:lang w:val="fo-FO"/>
        </w:rPr>
      </w:pPr>
      <w:r>
        <w:rPr>
          <w:lang w:val="fo-FO"/>
        </w:rPr>
        <w:t>við skápum, borðum og skuffum úr tilfari, ið er lætt at gera reint.</w:t>
      </w:r>
      <w:r w:rsidR="006D4D83" w:rsidRPr="002827B3">
        <w:rPr>
          <w:lang w:val="fo-FO"/>
        </w:rPr>
        <w:t xml:space="preserve">. </w:t>
      </w:r>
    </w:p>
    <w:p w14:paraId="20327F87" w14:textId="77777777" w:rsidR="002827B3" w:rsidRPr="002827B3" w:rsidRDefault="002827B3" w:rsidP="006D4D83">
      <w:pPr>
        <w:rPr>
          <w:lang w:val="fo-FO"/>
        </w:rPr>
      </w:pPr>
    </w:p>
    <w:p w14:paraId="46BF3D73" w14:textId="3DC545AD" w:rsidR="006D4D83" w:rsidRDefault="006D4D83" w:rsidP="006D4D83">
      <w:pPr>
        <w:rPr>
          <w:lang w:val="fo-FO"/>
        </w:rPr>
      </w:pPr>
      <w:r w:rsidRPr="002827B3">
        <w:rPr>
          <w:b/>
          <w:bCs/>
          <w:lang w:val="fo-FO"/>
        </w:rPr>
        <w:t xml:space="preserve">§ </w:t>
      </w:r>
      <w:r w:rsidR="00050996">
        <w:rPr>
          <w:b/>
          <w:bCs/>
          <w:lang w:val="fo-FO"/>
        </w:rPr>
        <w:t>1</w:t>
      </w:r>
      <w:r w:rsidR="00CD4ACF">
        <w:rPr>
          <w:b/>
          <w:bCs/>
          <w:lang w:val="fo-FO"/>
        </w:rPr>
        <w:t>1</w:t>
      </w:r>
      <w:r w:rsidRPr="002827B3">
        <w:rPr>
          <w:b/>
          <w:bCs/>
          <w:lang w:val="fo-FO"/>
        </w:rPr>
        <w:t>.</w:t>
      </w:r>
      <w:r w:rsidRPr="002827B3">
        <w:rPr>
          <w:lang w:val="fo-FO"/>
        </w:rPr>
        <w:t xml:space="preserve"> Í kabússu</w:t>
      </w:r>
      <w:r w:rsidR="00370C8C">
        <w:rPr>
          <w:lang w:val="fo-FO"/>
        </w:rPr>
        <w:t>ni</w:t>
      </w:r>
      <w:r w:rsidRPr="002827B3">
        <w:rPr>
          <w:lang w:val="fo-FO"/>
        </w:rPr>
        <w:t xml:space="preserve"> skal vera atgongd til drekkivatn gjøgnum</w:t>
      </w:r>
      <w:r w:rsidR="00E2326C">
        <w:rPr>
          <w:lang w:val="fo-FO"/>
        </w:rPr>
        <w:t xml:space="preserve"> eina</w:t>
      </w:r>
      <w:r w:rsidRPr="002827B3">
        <w:rPr>
          <w:lang w:val="fo-FO"/>
        </w:rPr>
        <w:t xml:space="preserve"> rørskipan. T</w:t>
      </w:r>
      <w:r w:rsidR="00A74333">
        <w:rPr>
          <w:lang w:val="fo-FO"/>
        </w:rPr>
        <w:t>appingar</w:t>
      </w:r>
      <w:r w:rsidRPr="002827B3">
        <w:rPr>
          <w:lang w:val="fo-FO"/>
        </w:rPr>
        <w:t xml:space="preserve">krani til sjógv má ikki vera í </w:t>
      </w:r>
      <w:r w:rsidR="00370C8C">
        <w:rPr>
          <w:lang w:val="fo-FO"/>
        </w:rPr>
        <w:t>kabússuni</w:t>
      </w:r>
      <w:r w:rsidRPr="00370C8C">
        <w:rPr>
          <w:lang w:val="fo-FO"/>
        </w:rPr>
        <w:t>.</w:t>
      </w:r>
      <w:r w:rsidRPr="002827B3">
        <w:rPr>
          <w:lang w:val="fo-FO"/>
        </w:rPr>
        <w:t xml:space="preserve"> </w:t>
      </w:r>
    </w:p>
    <w:p w14:paraId="329785D8" w14:textId="79F68795" w:rsidR="00830D32" w:rsidRDefault="00830D32" w:rsidP="006D4D83">
      <w:pPr>
        <w:rPr>
          <w:lang w:val="fo-FO"/>
        </w:rPr>
      </w:pPr>
    </w:p>
    <w:p w14:paraId="01BC505A" w14:textId="7317E23D" w:rsidR="00830D32" w:rsidRPr="00830D32" w:rsidRDefault="00830D32" w:rsidP="00830D32">
      <w:pPr>
        <w:jc w:val="center"/>
        <w:rPr>
          <w:i/>
          <w:iCs/>
          <w:lang w:val="fo-FO"/>
        </w:rPr>
      </w:pPr>
      <w:r>
        <w:rPr>
          <w:i/>
          <w:iCs/>
          <w:lang w:val="fo-FO"/>
        </w:rPr>
        <w:t>Kabússuútgerð</w:t>
      </w:r>
    </w:p>
    <w:p w14:paraId="2B5E0F75" w14:textId="77777777" w:rsidR="002827B3" w:rsidRDefault="002827B3" w:rsidP="006D4D83">
      <w:pPr>
        <w:rPr>
          <w:lang w:val="fo-FO"/>
        </w:rPr>
      </w:pPr>
    </w:p>
    <w:p w14:paraId="4366C488" w14:textId="3063466F" w:rsidR="006D4D83" w:rsidRPr="003166B6" w:rsidRDefault="006D4D83" w:rsidP="006D4D83">
      <w:pPr>
        <w:rPr>
          <w:lang w:val="fo-FO"/>
        </w:rPr>
      </w:pPr>
      <w:r w:rsidRPr="00F776F0">
        <w:rPr>
          <w:b/>
          <w:bCs/>
          <w:lang w:val="fo-FO"/>
        </w:rPr>
        <w:t>§ 1</w:t>
      </w:r>
      <w:r w:rsidR="00830D32">
        <w:rPr>
          <w:b/>
          <w:bCs/>
          <w:lang w:val="fo-FO"/>
        </w:rPr>
        <w:t>2</w:t>
      </w:r>
      <w:r w:rsidRPr="00F776F0">
        <w:rPr>
          <w:b/>
          <w:bCs/>
          <w:lang w:val="fo-FO"/>
        </w:rPr>
        <w:t>.</w:t>
      </w:r>
      <w:r w:rsidRPr="002827B3">
        <w:rPr>
          <w:lang w:val="fo-FO"/>
        </w:rPr>
        <w:t xml:space="preserve"> Kabússuútgerðin skal vera bygd og innrættað soleiðis, at arbeiðið í kabússuni fer fram </w:t>
      </w:r>
      <w:r w:rsidR="00A163C4">
        <w:rPr>
          <w:lang w:val="fo-FO"/>
        </w:rPr>
        <w:t>við</w:t>
      </w:r>
      <w:r w:rsidRPr="002827B3">
        <w:rPr>
          <w:lang w:val="fo-FO"/>
        </w:rPr>
        <w:t xml:space="preserve"> fullgóðum reinføri</w:t>
      </w:r>
      <w:r w:rsidR="00A74333">
        <w:rPr>
          <w:lang w:val="fo-FO"/>
        </w:rPr>
        <w:t xml:space="preserve">. </w:t>
      </w:r>
      <w:r w:rsidR="001E5438">
        <w:rPr>
          <w:lang w:val="fo-FO"/>
        </w:rPr>
        <w:t xml:space="preserve">Atlit skulu eisini takast til krøv </w:t>
      </w:r>
      <w:r w:rsidRPr="002827B3">
        <w:rPr>
          <w:lang w:val="fo-FO"/>
        </w:rPr>
        <w:t>um vernd av heilsu</w:t>
      </w:r>
      <w:r w:rsidR="00A74333">
        <w:rPr>
          <w:lang w:val="fo-FO"/>
        </w:rPr>
        <w:t xml:space="preserve">, </w:t>
      </w:r>
      <w:r w:rsidRPr="002827B3">
        <w:rPr>
          <w:lang w:val="fo-FO"/>
        </w:rPr>
        <w:t xml:space="preserve">trygd og um fyribyrging av ólukkum við tí </w:t>
      </w:r>
      <w:r w:rsidR="00CC629E">
        <w:rPr>
          <w:lang w:val="fo-FO"/>
        </w:rPr>
        <w:t>endamáli</w:t>
      </w:r>
      <w:r w:rsidRPr="002827B3">
        <w:rPr>
          <w:lang w:val="fo-FO"/>
        </w:rPr>
        <w:t xml:space="preserve"> at tryggja eitt sømiligt </w:t>
      </w:r>
      <w:r w:rsidRPr="003166B6">
        <w:rPr>
          <w:lang w:val="fo-FO"/>
        </w:rPr>
        <w:t xml:space="preserve">arbeiðsumhvørvi og sømilig livikor fyri </w:t>
      </w:r>
      <w:r w:rsidR="003166B6" w:rsidRPr="003166B6">
        <w:rPr>
          <w:lang w:val="fo-FO"/>
        </w:rPr>
        <w:t xml:space="preserve">sjófólkið </w:t>
      </w:r>
      <w:r w:rsidRPr="003166B6">
        <w:rPr>
          <w:lang w:val="fo-FO"/>
        </w:rPr>
        <w:t>umborð</w:t>
      </w:r>
      <w:r w:rsidR="001E5438" w:rsidRPr="003166B6">
        <w:rPr>
          <w:lang w:val="fo-FO"/>
        </w:rPr>
        <w:t>.</w:t>
      </w:r>
      <w:r w:rsidRPr="003166B6">
        <w:rPr>
          <w:lang w:val="fo-FO"/>
        </w:rPr>
        <w:t xml:space="preserve"> </w:t>
      </w:r>
    </w:p>
    <w:p w14:paraId="588E740A" w14:textId="3A2C8DA9" w:rsidR="006D4D83" w:rsidRPr="002827B3" w:rsidRDefault="006D4D83" w:rsidP="006D4D83">
      <w:pPr>
        <w:rPr>
          <w:lang w:val="fo-FO"/>
        </w:rPr>
      </w:pPr>
      <w:r w:rsidRPr="003166B6">
        <w:rPr>
          <w:i/>
          <w:iCs/>
          <w:lang w:val="fo-FO"/>
        </w:rPr>
        <w:t>Stk. 2.</w:t>
      </w:r>
      <w:r w:rsidRPr="003166B6">
        <w:rPr>
          <w:lang w:val="fo-FO"/>
        </w:rPr>
        <w:t xml:space="preserve"> Burturkast </w:t>
      </w:r>
      <w:r w:rsidR="0017258A" w:rsidRPr="003166B6">
        <w:rPr>
          <w:lang w:val="fo-FO"/>
        </w:rPr>
        <w:t>skal</w:t>
      </w:r>
      <w:r w:rsidRPr="003166B6">
        <w:rPr>
          <w:lang w:val="fo-FO"/>
        </w:rPr>
        <w:t xml:space="preserve"> goym</w:t>
      </w:r>
      <w:r w:rsidR="0017258A" w:rsidRPr="003166B6">
        <w:rPr>
          <w:lang w:val="fo-FO"/>
        </w:rPr>
        <w:t>ast</w:t>
      </w:r>
      <w:r w:rsidRPr="003166B6">
        <w:rPr>
          <w:lang w:val="fo-FO"/>
        </w:rPr>
        <w:t xml:space="preserve"> í afturlatnum og hóskiliga innsiglaðum</w:t>
      </w:r>
      <w:r w:rsidRPr="002827B3">
        <w:rPr>
          <w:lang w:val="fo-FO"/>
        </w:rPr>
        <w:t xml:space="preserve"> íløtum og </w:t>
      </w:r>
      <w:r w:rsidR="0017258A">
        <w:rPr>
          <w:lang w:val="fo-FO"/>
        </w:rPr>
        <w:t>skal burturbeinast úr</w:t>
      </w:r>
      <w:r w:rsidRPr="002827B3">
        <w:rPr>
          <w:lang w:val="fo-FO"/>
        </w:rPr>
        <w:t xml:space="preserve"> økjum, har matvørur verða hagreiddar.</w:t>
      </w:r>
    </w:p>
    <w:p w14:paraId="6C068D48" w14:textId="1E481EFB" w:rsidR="006D4D83" w:rsidRDefault="006D4D83" w:rsidP="006D4D83">
      <w:pPr>
        <w:rPr>
          <w:lang w:val="fo-FO"/>
        </w:rPr>
      </w:pPr>
      <w:r w:rsidRPr="00F776F0">
        <w:rPr>
          <w:i/>
          <w:iCs/>
          <w:lang w:val="fo-FO"/>
        </w:rPr>
        <w:t>Stk. 3.</w:t>
      </w:r>
      <w:r w:rsidRPr="002827B3">
        <w:rPr>
          <w:lang w:val="fo-FO"/>
        </w:rPr>
        <w:t xml:space="preserve"> </w:t>
      </w:r>
      <w:r w:rsidR="00E46056">
        <w:rPr>
          <w:lang w:val="fo-FO"/>
        </w:rPr>
        <w:t>G</w:t>
      </w:r>
      <w:r w:rsidR="00E46056" w:rsidRPr="00E46056">
        <w:rPr>
          <w:lang w:val="fo-FO"/>
        </w:rPr>
        <w:t>ott reinføri skal verða hildið í kabússu og matvørugoymslum.</w:t>
      </w:r>
    </w:p>
    <w:p w14:paraId="4FD9427F" w14:textId="5CD8EEA2" w:rsidR="00830D32" w:rsidRDefault="00830D32" w:rsidP="006D4D83">
      <w:pPr>
        <w:rPr>
          <w:lang w:val="fo-FO"/>
        </w:rPr>
      </w:pPr>
    </w:p>
    <w:p w14:paraId="27CC8A1F" w14:textId="77777777" w:rsidR="00830D32" w:rsidRPr="00830D32" w:rsidRDefault="00830D32" w:rsidP="00830D32">
      <w:pPr>
        <w:jc w:val="center"/>
        <w:rPr>
          <w:i/>
          <w:iCs/>
          <w:lang w:val="fo-FO"/>
        </w:rPr>
      </w:pPr>
      <w:r>
        <w:rPr>
          <w:i/>
          <w:iCs/>
          <w:lang w:val="fo-FO"/>
        </w:rPr>
        <w:t>Proviantrúm</w:t>
      </w:r>
    </w:p>
    <w:p w14:paraId="6CDB90EA" w14:textId="77777777" w:rsidR="00830D32" w:rsidRPr="002827B3" w:rsidRDefault="00830D32" w:rsidP="00830D32">
      <w:pPr>
        <w:rPr>
          <w:lang w:val="fo-FO"/>
        </w:rPr>
      </w:pPr>
    </w:p>
    <w:p w14:paraId="3E53500D" w14:textId="428B6701" w:rsidR="00830D32" w:rsidRPr="002827B3" w:rsidRDefault="00830D32" w:rsidP="00830D32">
      <w:pPr>
        <w:rPr>
          <w:lang w:val="fo-FO"/>
        </w:rPr>
      </w:pPr>
      <w:r w:rsidRPr="002827B3">
        <w:rPr>
          <w:b/>
          <w:bCs/>
          <w:lang w:val="fo-FO"/>
        </w:rPr>
        <w:t>§ 1</w:t>
      </w:r>
      <w:r>
        <w:rPr>
          <w:b/>
          <w:bCs/>
          <w:lang w:val="fo-FO"/>
        </w:rPr>
        <w:t>3</w:t>
      </w:r>
      <w:r w:rsidRPr="002827B3">
        <w:rPr>
          <w:b/>
          <w:bCs/>
          <w:lang w:val="fo-FO"/>
        </w:rPr>
        <w:t>.</w:t>
      </w:r>
      <w:r w:rsidRPr="002827B3">
        <w:rPr>
          <w:lang w:val="fo-FO"/>
        </w:rPr>
        <w:t xml:space="preserve"> Hóskandi og nøktandi møguleiki skal vera at goyma proviant</w:t>
      </w:r>
      <w:r>
        <w:rPr>
          <w:lang w:val="fo-FO"/>
        </w:rPr>
        <w:t>. K</w:t>
      </w:r>
      <w:r w:rsidRPr="002827B3">
        <w:rPr>
          <w:lang w:val="fo-FO"/>
        </w:rPr>
        <w:t>øli</w:t>
      </w:r>
      <w:r>
        <w:rPr>
          <w:lang w:val="fo-FO"/>
        </w:rPr>
        <w:t>skipan</w:t>
      </w:r>
      <w:r w:rsidRPr="002827B3">
        <w:rPr>
          <w:lang w:val="fo-FO"/>
        </w:rPr>
        <w:t xml:space="preserve"> og frystiskipan </w:t>
      </w:r>
      <w:r>
        <w:rPr>
          <w:lang w:val="fo-FO"/>
        </w:rPr>
        <w:t xml:space="preserve">skal </w:t>
      </w:r>
      <w:r w:rsidRPr="002827B3">
        <w:rPr>
          <w:lang w:val="fo-FO"/>
        </w:rPr>
        <w:t xml:space="preserve">vera </w:t>
      </w:r>
      <w:r>
        <w:rPr>
          <w:lang w:val="fo-FO"/>
        </w:rPr>
        <w:t>til</w:t>
      </w:r>
      <w:r w:rsidRPr="002827B3">
        <w:rPr>
          <w:lang w:val="fo-FO"/>
        </w:rPr>
        <w:t xml:space="preserve"> matvørur, sum spillast skjótt. </w:t>
      </w:r>
    </w:p>
    <w:p w14:paraId="7D0E4726" w14:textId="53908996" w:rsidR="00830D32" w:rsidRPr="002827B3" w:rsidRDefault="00830D32" w:rsidP="006D4D83">
      <w:pPr>
        <w:rPr>
          <w:lang w:val="fo-FO"/>
        </w:rPr>
      </w:pPr>
      <w:r w:rsidRPr="002827B3">
        <w:rPr>
          <w:i/>
          <w:iCs/>
          <w:lang w:val="fo-FO"/>
        </w:rPr>
        <w:t>Stk. 2.</w:t>
      </w:r>
      <w:r>
        <w:rPr>
          <w:i/>
          <w:iCs/>
          <w:lang w:val="fo-FO"/>
        </w:rPr>
        <w:t xml:space="preserve"> </w:t>
      </w:r>
      <w:r>
        <w:rPr>
          <w:lang w:val="fo-FO"/>
        </w:rPr>
        <w:t>Á</w:t>
      </w:r>
      <w:r w:rsidRPr="002827B3">
        <w:rPr>
          <w:lang w:val="fo-FO"/>
        </w:rPr>
        <w:t xml:space="preserve"> skipum</w:t>
      </w:r>
      <w:r>
        <w:rPr>
          <w:lang w:val="fo-FO"/>
        </w:rPr>
        <w:t xml:space="preserve"> við eini longd (L) á 1</w:t>
      </w:r>
      <w:r w:rsidRPr="002827B3">
        <w:rPr>
          <w:lang w:val="fo-FO"/>
        </w:rPr>
        <w:t xml:space="preserve">5 metrar ella </w:t>
      </w:r>
      <w:r>
        <w:rPr>
          <w:lang w:val="fo-FO"/>
        </w:rPr>
        <w:t>longri,</w:t>
      </w:r>
      <w:r w:rsidRPr="002827B3">
        <w:rPr>
          <w:lang w:val="fo-FO"/>
        </w:rPr>
        <w:t xml:space="preserve"> skulu eisini vera køliskáp ella annað til at goyma matvøru</w:t>
      </w:r>
      <w:r>
        <w:rPr>
          <w:lang w:val="fo-FO"/>
        </w:rPr>
        <w:t>r</w:t>
      </w:r>
      <w:r w:rsidRPr="002827B3">
        <w:rPr>
          <w:lang w:val="fo-FO"/>
        </w:rPr>
        <w:t xml:space="preserve"> </w:t>
      </w:r>
      <w:r>
        <w:rPr>
          <w:lang w:val="fo-FO"/>
        </w:rPr>
        <w:t>í</w:t>
      </w:r>
      <w:r w:rsidRPr="002827B3">
        <w:rPr>
          <w:lang w:val="fo-FO"/>
        </w:rPr>
        <w:t xml:space="preserve"> lágum hita.  </w:t>
      </w:r>
    </w:p>
    <w:p w14:paraId="3793A09A" w14:textId="77777777" w:rsidR="00F776F0" w:rsidRDefault="00F776F0" w:rsidP="006D4D83">
      <w:pPr>
        <w:rPr>
          <w:lang w:val="fo-FO"/>
        </w:rPr>
      </w:pPr>
    </w:p>
    <w:p w14:paraId="4FDFACE2" w14:textId="390FFB44" w:rsidR="006D4D83" w:rsidRDefault="006D4D83" w:rsidP="00F776F0">
      <w:pPr>
        <w:jc w:val="center"/>
        <w:rPr>
          <w:i/>
          <w:iCs/>
          <w:lang w:val="fo-FO"/>
        </w:rPr>
      </w:pPr>
      <w:r w:rsidRPr="00F776F0">
        <w:rPr>
          <w:i/>
          <w:iCs/>
          <w:lang w:val="fo-FO"/>
        </w:rPr>
        <w:t>Drekkivatnsskipan</w:t>
      </w:r>
      <w:r w:rsidR="00E46056">
        <w:rPr>
          <w:i/>
          <w:iCs/>
          <w:lang w:val="fo-FO"/>
        </w:rPr>
        <w:t xml:space="preserve"> og drekki</w:t>
      </w:r>
      <w:r w:rsidRPr="00F776F0">
        <w:rPr>
          <w:i/>
          <w:iCs/>
          <w:lang w:val="fo-FO"/>
        </w:rPr>
        <w:t>vatnstangar</w:t>
      </w:r>
    </w:p>
    <w:p w14:paraId="4B57D63C" w14:textId="77777777" w:rsidR="00F776F0" w:rsidRPr="00F776F0" w:rsidRDefault="00F776F0" w:rsidP="00F776F0">
      <w:pPr>
        <w:jc w:val="center"/>
        <w:rPr>
          <w:i/>
          <w:iCs/>
          <w:lang w:val="fo-FO"/>
        </w:rPr>
      </w:pPr>
    </w:p>
    <w:p w14:paraId="52F8319E" w14:textId="68B2C38E" w:rsidR="006D4D83" w:rsidRPr="002827B3" w:rsidRDefault="006D4D83" w:rsidP="006D4D83">
      <w:pPr>
        <w:rPr>
          <w:lang w:val="fo-FO"/>
        </w:rPr>
      </w:pPr>
      <w:r w:rsidRPr="00F776F0">
        <w:rPr>
          <w:b/>
          <w:bCs/>
          <w:lang w:val="fo-FO"/>
        </w:rPr>
        <w:t>§ 1</w:t>
      </w:r>
      <w:r w:rsidR="00CD4ACF">
        <w:rPr>
          <w:b/>
          <w:bCs/>
          <w:lang w:val="fo-FO"/>
        </w:rPr>
        <w:t>4</w:t>
      </w:r>
      <w:r w:rsidRPr="00F776F0">
        <w:rPr>
          <w:b/>
          <w:bCs/>
          <w:lang w:val="fo-FO"/>
        </w:rPr>
        <w:t>.</w:t>
      </w:r>
      <w:r w:rsidRPr="002827B3">
        <w:rPr>
          <w:lang w:val="fo-FO"/>
        </w:rPr>
        <w:t xml:space="preserve"> Tá </w:t>
      </w:r>
      <w:r w:rsidR="00EA6EAC">
        <w:rPr>
          <w:lang w:val="fo-FO"/>
        </w:rPr>
        <w:t xml:space="preserve">ið </w:t>
      </w:r>
      <w:r w:rsidRPr="002827B3">
        <w:rPr>
          <w:lang w:val="fo-FO"/>
        </w:rPr>
        <w:t>drekkivatnsskipan</w:t>
      </w:r>
      <w:r w:rsidR="00B61EBD">
        <w:rPr>
          <w:lang w:val="fo-FO"/>
        </w:rPr>
        <w:t xml:space="preserve">, </w:t>
      </w:r>
      <w:r w:rsidR="00EA6EAC">
        <w:rPr>
          <w:lang w:val="fo-FO"/>
        </w:rPr>
        <w:t xml:space="preserve">undir hesum </w:t>
      </w:r>
      <w:r w:rsidR="00B61EBD">
        <w:rPr>
          <w:lang w:val="fo-FO"/>
        </w:rPr>
        <w:t>drekkivatnstangi,</w:t>
      </w:r>
      <w:r w:rsidRPr="002827B3">
        <w:rPr>
          <w:lang w:val="fo-FO"/>
        </w:rPr>
        <w:t xml:space="preserve"> verð</w:t>
      </w:r>
      <w:r w:rsidR="00647BBA">
        <w:rPr>
          <w:lang w:val="fo-FO"/>
        </w:rPr>
        <w:t>ur</w:t>
      </w:r>
      <w:r w:rsidRPr="002827B3">
        <w:rPr>
          <w:lang w:val="fo-FO"/>
        </w:rPr>
        <w:t xml:space="preserve"> gjørd</w:t>
      </w:r>
      <w:r w:rsidR="008B6BFC">
        <w:rPr>
          <w:lang w:val="fo-FO"/>
        </w:rPr>
        <w:t>,</w:t>
      </w:r>
      <w:r w:rsidRPr="002827B3">
        <w:rPr>
          <w:lang w:val="fo-FO"/>
        </w:rPr>
        <w:t xml:space="preserve"> skal tryggjast, at </w:t>
      </w:r>
      <w:r w:rsidR="00B61EBD">
        <w:rPr>
          <w:lang w:val="fo-FO"/>
        </w:rPr>
        <w:t xml:space="preserve">skipanin og </w:t>
      </w:r>
      <w:r w:rsidRPr="002827B3">
        <w:rPr>
          <w:lang w:val="fo-FO"/>
        </w:rPr>
        <w:t>tangin er</w:t>
      </w:r>
      <w:r w:rsidR="00B61EBD">
        <w:rPr>
          <w:lang w:val="fo-FO"/>
        </w:rPr>
        <w:t>u</w:t>
      </w:r>
      <w:r w:rsidRPr="002827B3">
        <w:rPr>
          <w:lang w:val="fo-FO"/>
        </w:rPr>
        <w:t xml:space="preserve"> bygd, innrættað og viðlíkahildin soleiðis, at drekkivatnið altíð hevur góða góðsku og ikki </w:t>
      </w:r>
      <w:r w:rsidR="00C2513E">
        <w:rPr>
          <w:lang w:val="fo-FO"/>
        </w:rPr>
        <w:t xml:space="preserve">er </w:t>
      </w:r>
      <w:r w:rsidRPr="002827B3">
        <w:rPr>
          <w:lang w:val="fo-FO"/>
        </w:rPr>
        <w:t xml:space="preserve">heilsuskaðiligt fyri </w:t>
      </w:r>
      <w:r w:rsidR="00837530">
        <w:rPr>
          <w:lang w:val="fo-FO"/>
        </w:rPr>
        <w:t>nakran</w:t>
      </w:r>
      <w:r w:rsidRPr="002827B3">
        <w:rPr>
          <w:lang w:val="fo-FO"/>
        </w:rPr>
        <w:t xml:space="preserve"> umborð. </w:t>
      </w:r>
    </w:p>
    <w:p w14:paraId="16945A3C" w14:textId="3852EBF3" w:rsidR="006D4D83" w:rsidRPr="002827B3" w:rsidRDefault="006D4D83" w:rsidP="006D4D83">
      <w:pPr>
        <w:rPr>
          <w:lang w:val="fo-FO"/>
        </w:rPr>
      </w:pPr>
      <w:r w:rsidRPr="00F776F0">
        <w:rPr>
          <w:i/>
          <w:iCs/>
          <w:lang w:val="fo-FO"/>
        </w:rPr>
        <w:t>Stk. 2.</w:t>
      </w:r>
      <w:r w:rsidRPr="002827B3">
        <w:rPr>
          <w:lang w:val="fo-FO"/>
        </w:rPr>
        <w:t xml:space="preserve"> Áðrenn drekkivatnsskipanin verður tikin í nýtslu, skal </w:t>
      </w:r>
      <w:r w:rsidR="00647BBA">
        <w:rPr>
          <w:lang w:val="fo-FO"/>
        </w:rPr>
        <w:t xml:space="preserve">ein </w:t>
      </w:r>
      <w:r w:rsidRPr="002827B3">
        <w:rPr>
          <w:lang w:val="fo-FO"/>
        </w:rPr>
        <w:t>evna</w:t>
      </w:r>
      <w:r w:rsidR="00647BBA">
        <w:rPr>
          <w:lang w:val="fo-FO"/>
        </w:rPr>
        <w:t>frøðilig</w:t>
      </w:r>
      <w:r w:rsidRPr="002827B3">
        <w:rPr>
          <w:lang w:val="fo-FO"/>
        </w:rPr>
        <w:t xml:space="preserve"> og bakteriufrøðilig greining gerast av drekkivatninum í skipanini</w:t>
      </w:r>
      <w:r w:rsidR="00647BBA">
        <w:rPr>
          <w:lang w:val="fo-FO"/>
        </w:rPr>
        <w:t xml:space="preserve"> sambært </w:t>
      </w:r>
      <w:r w:rsidRPr="002827B3">
        <w:rPr>
          <w:lang w:val="fo-FO"/>
        </w:rPr>
        <w:t>góðkend</w:t>
      </w:r>
      <w:r w:rsidR="00647BBA">
        <w:rPr>
          <w:lang w:val="fo-FO"/>
        </w:rPr>
        <w:t>um</w:t>
      </w:r>
      <w:r w:rsidR="00B67D85">
        <w:rPr>
          <w:lang w:val="fo-FO"/>
        </w:rPr>
        <w:t xml:space="preserve"> standard</w:t>
      </w:r>
      <w:r w:rsidR="00647BBA">
        <w:rPr>
          <w:lang w:val="fo-FO"/>
        </w:rPr>
        <w:t>i</w:t>
      </w:r>
      <w:r w:rsidRPr="002827B3">
        <w:rPr>
          <w:lang w:val="fo-FO"/>
        </w:rPr>
        <w:t xml:space="preserve">.  </w:t>
      </w:r>
    </w:p>
    <w:p w14:paraId="2DD6AEF5" w14:textId="6A3AAAA3" w:rsidR="00F776F0" w:rsidRDefault="006D4D83" w:rsidP="006D4D83">
      <w:pPr>
        <w:rPr>
          <w:lang w:val="fo-FO"/>
        </w:rPr>
      </w:pPr>
      <w:r w:rsidRPr="00F776F0">
        <w:rPr>
          <w:i/>
          <w:iCs/>
          <w:lang w:val="fo-FO"/>
        </w:rPr>
        <w:t>Stk. 3.</w:t>
      </w:r>
      <w:r w:rsidRPr="002827B3">
        <w:rPr>
          <w:lang w:val="fo-FO"/>
        </w:rPr>
        <w:t xml:space="preserve"> Um tað verður staðfest, at drekkivatnið er dálkað, skulu skipanin, tangar og leiðingar sóttrein</w:t>
      </w:r>
      <w:r w:rsidR="00E56877">
        <w:rPr>
          <w:lang w:val="fo-FO"/>
        </w:rPr>
        <w:t>s</w:t>
      </w:r>
      <w:r w:rsidRPr="002827B3">
        <w:rPr>
          <w:lang w:val="fo-FO"/>
        </w:rPr>
        <w:t xml:space="preserve">ast. </w:t>
      </w:r>
      <w:r w:rsidRPr="003166B6">
        <w:rPr>
          <w:lang w:val="fo-FO"/>
        </w:rPr>
        <w:t xml:space="preserve">Viðurkendar </w:t>
      </w:r>
      <w:r w:rsidR="001F00CF" w:rsidRPr="003166B6">
        <w:rPr>
          <w:lang w:val="fo-FO"/>
        </w:rPr>
        <w:t>føroyskar</w:t>
      </w:r>
      <w:r w:rsidR="00C20584" w:rsidRPr="003166B6">
        <w:rPr>
          <w:lang w:val="fo-FO"/>
        </w:rPr>
        <w:t>, danskar</w:t>
      </w:r>
      <w:r w:rsidRPr="003166B6">
        <w:rPr>
          <w:lang w:val="fo-FO"/>
        </w:rPr>
        <w:t xml:space="preserve"> ella altjóða veglei</w:t>
      </w:r>
      <w:r w:rsidR="001F00CF" w:rsidRPr="003166B6">
        <w:rPr>
          <w:lang w:val="fo-FO"/>
        </w:rPr>
        <w:t>ð</w:t>
      </w:r>
      <w:r w:rsidRPr="003166B6">
        <w:rPr>
          <w:lang w:val="fo-FO"/>
        </w:rPr>
        <w:t>ingar kunnu nýtast til at lúka krøv um sóttreinsan.</w:t>
      </w:r>
    </w:p>
    <w:p w14:paraId="241397A1" w14:textId="77777777" w:rsidR="00050996" w:rsidRPr="002827B3" w:rsidRDefault="00050996" w:rsidP="006D4D83">
      <w:pPr>
        <w:rPr>
          <w:lang w:val="fo-FO"/>
        </w:rPr>
      </w:pPr>
    </w:p>
    <w:p w14:paraId="10F5A612" w14:textId="692872A0" w:rsidR="006D4D83" w:rsidRPr="002827B3" w:rsidRDefault="006D4D83" w:rsidP="006D4D83">
      <w:pPr>
        <w:rPr>
          <w:lang w:val="fo-FO"/>
        </w:rPr>
      </w:pPr>
      <w:r w:rsidRPr="00F776F0">
        <w:rPr>
          <w:b/>
          <w:bCs/>
          <w:lang w:val="fo-FO"/>
        </w:rPr>
        <w:t>§ 1</w:t>
      </w:r>
      <w:r w:rsidR="00CD4ACF">
        <w:rPr>
          <w:b/>
          <w:bCs/>
          <w:lang w:val="fo-FO"/>
        </w:rPr>
        <w:t>5</w:t>
      </w:r>
      <w:r w:rsidRPr="00F776F0">
        <w:rPr>
          <w:b/>
          <w:bCs/>
          <w:lang w:val="fo-FO"/>
        </w:rPr>
        <w:t>.</w:t>
      </w:r>
      <w:r w:rsidRPr="002827B3">
        <w:rPr>
          <w:lang w:val="fo-FO"/>
        </w:rPr>
        <w:t xml:space="preserve"> Skiparin hevur skyldu at tryggja, at </w:t>
      </w:r>
      <w:r w:rsidR="00EB0DD2">
        <w:rPr>
          <w:lang w:val="fo-FO"/>
        </w:rPr>
        <w:t>§§ 3-14</w:t>
      </w:r>
      <w:r w:rsidRPr="002827B3">
        <w:rPr>
          <w:lang w:val="fo-FO"/>
        </w:rPr>
        <w:t xml:space="preserve"> í hesi kunngerð verða fylgdar. </w:t>
      </w:r>
    </w:p>
    <w:p w14:paraId="24935527" w14:textId="77777777" w:rsidR="00F776F0" w:rsidRDefault="00F776F0" w:rsidP="006D4D83">
      <w:pPr>
        <w:rPr>
          <w:lang w:val="fo-FO"/>
        </w:rPr>
      </w:pPr>
    </w:p>
    <w:p w14:paraId="5EBF120B" w14:textId="22CF0623" w:rsidR="006D4D83" w:rsidRDefault="006D4D83" w:rsidP="00DA6918">
      <w:pPr>
        <w:jc w:val="center"/>
        <w:rPr>
          <w:i/>
          <w:iCs/>
          <w:lang w:val="fo-FO"/>
        </w:rPr>
      </w:pPr>
      <w:r w:rsidRPr="00F776F0">
        <w:rPr>
          <w:i/>
          <w:iCs/>
          <w:lang w:val="fo-FO"/>
        </w:rPr>
        <w:t>Revsiásetingar</w:t>
      </w:r>
    </w:p>
    <w:p w14:paraId="1833281D" w14:textId="77777777" w:rsidR="00F776F0" w:rsidRPr="00F776F0" w:rsidRDefault="00F776F0" w:rsidP="00F776F0">
      <w:pPr>
        <w:jc w:val="center"/>
        <w:rPr>
          <w:i/>
          <w:iCs/>
          <w:lang w:val="fo-FO"/>
        </w:rPr>
      </w:pPr>
    </w:p>
    <w:p w14:paraId="632420D6" w14:textId="4681A779" w:rsidR="006D4D83" w:rsidRPr="002827B3" w:rsidRDefault="006D4D83" w:rsidP="006D4D83">
      <w:pPr>
        <w:rPr>
          <w:lang w:val="fo-FO"/>
        </w:rPr>
      </w:pPr>
      <w:r w:rsidRPr="00F776F0">
        <w:rPr>
          <w:b/>
          <w:bCs/>
          <w:lang w:val="fo-FO"/>
        </w:rPr>
        <w:t>§ 1</w:t>
      </w:r>
      <w:r w:rsidR="001A3C8A">
        <w:rPr>
          <w:b/>
          <w:bCs/>
          <w:lang w:val="fo-FO"/>
        </w:rPr>
        <w:t>6</w:t>
      </w:r>
      <w:r w:rsidRPr="00F776F0">
        <w:rPr>
          <w:b/>
          <w:bCs/>
          <w:lang w:val="fo-FO"/>
        </w:rPr>
        <w:t xml:space="preserve">. </w:t>
      </w:r>
      <w:bookmarkStart w:id="4" w:name="_Hlk88829718"/>
      <w:r w:rsidRPr="002827B3">
        <w:rPr>
          <w:lang w:val="fo-FO"/>
        </w:rPr>
        <w:t xml:space="preserve">Brot á </w:t>
      </w:r>
      <w:r w:rsidR="00647BBA">
        <w:rPr>
          <w:lang w:val="fo-FO"/>
        </w:rPr>
        <w:t xml:space="preserve">§ </w:t>
      </w:r>
      <w:r w:rsidR="00DC05BB">
        <w:rPr>
          <w:lang w:val="fo-FO"/>
        </w:rPr>
        <w:t>3</w:t>
      </w:r>
      <w:r w:rsidR="00647BBA">
        <w:rPr>
          <w:lang w:val="fo-FO"/>
        </w:rPr>
        <w:t>, stk.</w:t>
      </w:r>
      <w:r w:rsidR="00E21EEF">
        <w:rPr>
          <w:lang w:val="fo-FO"/>
        </w:rPr>
        <w:t xml:space="preserve"> 1</w:t>
      </w:r>
      <w:r w:rsidR="00647BBA">
        <w:rPr>
          <w:lang w:val="fo-FO"/>
        </w:rPr>
        <w:t xml:space="preserve"> og stk. 5</w:t>
      </w:r>
      <w:r w:rsidR="00E21EEF">
        <w:rPr>
          <w:lang w:val="fo-FO"/>
        </w:rPr>
        <w:t xml:space="preserve"> og §§ </w:t>
      </w:r>
      <w:r w:rsidR="00DC05BB">
        <w:rPr>
          <w:lang w:val="fo-FO"/>
        </w:rPr>
        <w:t>4</w:t>
      </w:r>
      <w:r w:rsidR="00E21EEF">
        <w:rPr>
          <w:lang w:val="fo-FO"/>
        </w:rPr>
        <w:t xml:space="preserve">, </w:t>
      </w:r>
      <w:r w:rsidR="00DC05BB">
        <w:rPr>
          <w:lang w:val="fo-FO"/>
        </w:rPr>
        <w:t>6</w:t>
      </w:r>
      <w:r w:rsidR="00E21EEF">
        <w:rPr>
          <w:lang w:val="fo-FO"/>
        </w:rPr>
        <w:t xml:space="preserve"> og </w:t>
      </w:r>
      <w:r w:rsidR="00DC05BB">
        <w:rPr>
          <w:lang w:val="fo-FO"/>
        </w:rPr>
        <w:t>7</w:t>
      </w:r>
      <w:r w:rsidR="007910F8" w:rsidRPr="002827B3">
        <w:rPr>
          <w:lang w:val="fo-FO"/>
        </w:rPr>
        <w:t xml:space="preserve"> </w:t>
      </w:r>
      <w:r w:rsidRPr="002827B3">
        <w:rPr>
          <w:lang w:val="fo-FO"/>
        </w:rPr>
        <w:t>verður revsað við sekt</w:t>
      </w:r>
      <w:r w:rsidR="00316FC2">
        <w:rPr>
          <w:lang w:val="fo-FO"/>
        </w:rPr>
        <w:t>.</w:t>
      </w:r>
    </w:p>
    <w:p w14:paraId="64D9083E" w14:textId="0014A9EB" w:rsidR="00692FC2" w:rsidRPr="00B61EBD" w:rsidRDefault="00692FC2" w:rsidP="00B61EBD">
      <w:pPr>
        <w:tabs>
          <w:tab w:val="left" w:pos="284"/>
        </w:tabs>
        <w:rPr>
          <w:lang w:val="fo-FO"/>
        </w:rPr>
      </w:pPr>
      <w:r w:rsidRPr="00692FC2">
        <w:rPr>
          <w:i/>
          <w:iCs/>
          <w:lang w:val="fo-FO"/>
        </w:rPr>
        <w:t xml:space="preserve">Stk. 2. </w:t>
      </w:r>
      <w:r w:rsidR="00B61EBD" w:rsidRPr="00E223B1">
        <w:rPr>
          <w:lang w:val="fo-FO"/>
        </w:rPr>
        <w:t xml:space="preserve">Feløg og aðrir løgfrøðiligir persónar verða revsaðir sambært </w:t>
      </w:r>
      <w:r w:rsidR="00CB3A74">
        <w:rPr>
          <w:lang w:val="fo-FO"/>
        </w:rPr>
        <w:t xml:space="preserve">reglunum í </w:t>
      </w:r>
      <w:r w:rsidR="00B61EBD" w:rsidRPr="00E223B1">
        <w:rPr>
          <w:lang w:val="fo-FO"/>
        </w:rPr>
        <w:t>kapitli 5 í revsilógini</w:t>
      </w:r>
      <w:r w:rsidR="00B61EBD" w:rsidRPr="008048C7">
        <w:rPr>
          <w:lang w:val="fo-FO"/>
        </w:rPr>
        <w:t xml:space="preserve">. </w:t>
      </w:r>
    </w:p>
    <w:bookmarkEnd w:id="4"/>
    <w:p w14:paraId="1EF504A1" w14:textId="3F0EEF32" w:rsidR="00692FC2" w:rsidRDefault="00692FC2" w:rsidP="007D0BD4">
      <w:pPr>
        <w:rPr>
          <w:i/>
          <w:iCs/>
          <w:lang w:val="fo-FO"/>
        </w:rPr>
      </w:pPr>
    </w:p>
    <w:p w14:paraId="3AFB2370" w14:textId="3B19C50F" w:rsidR="00EB0DD2" w:rsidRDefault="00EB0DD2" w:rsidP="00EB0DD2">
      <w:pPr>
        <w:jc w:val="center"/>
        <w:rPr>
          <w:i/>
          <w:iCs/>
          <w:lang w:val="fo-FO"/>
        </w:rPr>
      </w:pPr>
      <w:r>
        <w:rPr>
          <w:i/>
          <w:iCs/>
          <w:lang w:val="fo-FO"/>
        </w:rPr>
        <w:t>Gildiskoma o.a</w:t>
      </w:r>
    </w:p>
    <w:p w14:paraId="67653623" w14:textId="77777777" w:rsidR="00EB0DD2" w:rsidRPr="00F776F0" w:rsidRDefault="00EB0DD2" w:rsidP="007D0BD4">
      <w:pPr>
        <w:rPr>
          <w:i/>
          <w:iCs/>
          <w:lang w:val="fo-FO"/>
        </w:rPr>
      </w:pPr>
    </w:p>
    <w:p w14:paraId="33177674" w14:textId="0B33AC5E" w:rsidR="006D4D83" w:rsidRPr="002827B3" w:rsidRDefault="006D4D83" w:rsidP="006D4D83">
      <w:pPr>
        <w:rPr>
          <w:lang w:val="fo-FO"/>
        </w:rPr>
      </w:pPr>
      <w:r w:rsidRPr="00F776F0">
        <w:rPr>
          <w:b/>
          <w:bCs/>
          <w:lang w:val="fo-FO"/>
        </w:rPr>
        <w:t>§ 1</w:t>
      </w:r>
      <w:r w:rsidR="001A3C8A">
        <w:rPr>
          <w:b/>
          <w:bCs/>
          <w:lang w:val="fo-FO"/>
        </w:rPr>
        <w:t>7</w:t>
      </w:r>
      <w:r w:rsidRPr="00F776F0">
        <w:rPr>
          <w:b/>
          <w:bCs/>
          <w:lang w:val="fo-FO"/>
        </w:rPr>
        <w:t>.</w:t>
      </w:r>
      <w:r w:rsidRPr="002827B3">
        <w:rPr>
          <w:lang w:val="fo-FO"/>
        </w:rPr>
        <w:t xml:space="preserve"> </w:t>
      </w:r>
      <w:r w:rsidR="007910F8">
        <w:rPr>
          <w:lang w:val="fo-FO"/>
        </w:rPr>
        <w:t xml:space="preserve">Henda kunngerð </w:t>
      </w:r>
      <w:r w:rsidRPr="002827B3">
        <w:rPr>
          <w:lang w:val="fo-FO"/>
        </w:rPr>
        <w:t xml:space="preserve">kemur í gildi </w:t>
      </w:r>
      <w:r w:rsidR="00692FC2">
        <w:rPr>
          <w:lang w:val="fo-FO"/>
        </w:rPr>
        <w:t>dagin eftir hon er kunngjørd</w:t>
      </w:r>
      <w:r w:rsidRPr="002827B3">
        <w:rPr>
          <w:lang w:val="fo-FO"/>
        </w:rPr>
        <w:t>.</w:t>
      </w:r>
    </w:p>
    <w:p w14:paraId="735946AF" w14:textId="46E160C2" w:rsidR="006D4D83" w:rsidRDefault="006D4D83" w:rsidP="006D4D83">
      <w:pPr>
        <w:rPr>
          <w:lang w:val="fo-FO"/>
        </w:rPr>
      </w:pPr>
      <w:r w:rsidRPr="00F776F0">
        <w:rPr>
          <w:i/>
          <w:iCs/>
          <w:lang w:val="fo-FO"/>
        </w:rPr>
        <w:t xml:space="preserve">Stk. </w:t>
      </w:r>
      <w:r w:rsidR="00B342CD">
        <w:rPr>
          <w:i/>
          <w:iCs/>
          <w:lang w:val="fo-FO"/>
        </w:rPr>
        <w:t>2</w:t>
      </w:r>
      <w:r w:rsidRPr="00F776F0">
        <w:rPr>
          <w:i/>
          <w:iCs/>
          <w:lang w:val="fo-FO"/>
        </w:rPr>
        <w:t>.</w:t>
      </w:r>
      <w:r w:rsidRPr="002827B3">
        <w:rPr>
          <w:lang w:val="fo-FO"/>
        </w:rPr>
        <w:t xml:space="preserve"> </w:t>
      </w:r>
      <w:r w:rsidR="00647BBA">
        <w:rPr>
          <w:lang w:val="fo-FO"/>
        </w:rPr>
        <w:t>Konstruktións</w:t>
      </w:r>
      <w:r w:rsidRPr="002827B3">
        <w:rPr>
          <w:lang w:val="fo-FO"/>
        </w:rPr>
        <w:t>krøvini í ásetingunum, sum hava verið í gildi higartil, eru enn galdandi fyri verandi skip, um ikki annað er ásett í hesi kunnger</w:t>
      </w:r>
      <w:r w:rsidR="00AE1DE0">
        <w:rPr>
          <w:lang w:val="fo-FO"/>
        </w:rPr>
        <w:t>ð.</w:t>
      </w:r>
    </w:p>
    <w:p w14:paraId="33A88A33" w14:textId="77777777" w:rsidR="00F776F0" w:rsidRPr="002827B3" w:rsidRDefault="00F776F0" w:rsidP="006D4D83">
      <w:pPr>
        <w:rPr>
          <w:lang w:val="fo-FO"/>
        </w:rPr>
      </w:pPr>
    </w:p>
    <w:p w14:paraId="702EFF8A" w14:textId="77777777" w:rsidR="00F776F0" w:rsidRDefault="00F776F0" w:rsidP="006D4D83">
      <w:pPr>
        <w:rPr>
          <w:lang w:val="fo-FO"/>
        </w:rPr>
      </w:pPr>
    </w:p>
    <w:p w14:paraId="7EF9DA7C" w14:textId="77777777" w:rsidR="00F776F0" w:rsidRDefault="00F776F0" w:rsidP="006D4D83">
      <w:pPr>
        <w:rPr>
          <w:lang w:val="fo-FO"/>
        </w:rPr>
      </w:pPr>
    </w:p>
    <w:p w14:paraId="737297EE" w14:textId="77777777" w:rsidR="00F776F0" w:rsidRDefault="00F776F0" w:rsidP="006D4D83">
      <w:pPr>
        <w:rPr>
          <w:lang w:val="fo-FO"/>
        </w:rPr>
      </w:pPr>
    </w:p>
    <w:p w14:paraId="6D7A1025" w14:textId="77777777" w:rsidR="00895D86" w:rsidRPr="002827B3" w:rsidRDefault="00895D86" w:rsidP="00895D86">
      <w:pPr>
        <w:rPr>
          <w:rFonts w:cs="Times New Roman"/>
          <w:szCs w:val="24"/>
          <w:lang w:val="fo-FO"/>
        </w:rPr>
      </w:pPr>
    </w:p>
    <w:p w14:paraId="7ECA5AAB" w14:textId="77777777" w:rsidR="00895D86" w:rsidRPr="002827B3" w:rsidRDefault="00895D86" w:rsidP="00895D86">
      <w:pPr>
        <w:jc w:val="center"/>
        <w:rPr>
          <w:rFonts w:cs="Times New Roman"/>
          <w:szCs w:val="24"/>
          <w:lang w:val="fo-FO"/>
        </w:rPr>
        <w:sectPr w:rsidR="00895D86" w:rsidRPr="002827B3" w:rsidSect="00895D86">
          <w:type w:val="continuous"/>
          <w:pgSz w:w="11906" w:h="16838"/>
          <w:pgMar w:top="1440" w:right="1440" w:bottom="1440" w:left="1440" w:header="709" w:footer="709" w:gutter="0"/>
          <w:cols w:num="2" w:space="708"/>
          <w:docGrid w:linePitch="360"/>
        </w:sectPr>
      </w:pPr>
    </w:p>
    <w:p w14:paraId="6216C466" w14:textId="77777777" w:rsidR="00F7196E" w:rsidRDefault="00F7196E" w:rsidP="003166A6">
      <w:pPr>
        <w:rPr>
          <w:rFonts w:cs="Times New Roman"/>
          <w:szCs w:val="24"/>
          <w:lang w:val="fo-FO"/>
        </w:rPr>
      </w:pPr>
    </w:p>
    <w:p w14:paraId="33D8B4E5" w14:textId="77777777" w:rsidR="00F7196E" w:rsidRDefault="00F7196E" w:rsidP="00895D86">
      <w:pPr>
        <w:jc w:val="center"/>
        <w:rPr>
          <w:rFonts w:cs="Times New Roman"/>
          <w:szCs w:val="24"/>
          <w:lang w:val="fo-FO"/>
        </w:rPr>
      </w:pPr>
    </w:p>
    <w:p w14:paraId="5E688ED6" w14:textId="420537C5" w:rsidR="00895D86" w:rsidRPr="002827B3" w:rsidRDefault="00F7196E" w:rsidP="00895D86">
      <w:pPr>
        <w:jc w:val="center"/>
        <w:rPr>
          <w:rFonts w:cs="Times New Roman"/>
          <w:szCs w:val="24"/>
          <w:lang w:val="fo-FO"/>
        </w:rPr>
      </w:pPr>
      <w:r>
        <w:rPr>
          <w:rFonts w:cs="Times New Roman"/>
          <w:szCs w:val="24"/>
          <w:lang w:val="fo-FO"/>
        </w:rPr>
        <w:t>U</w:t>
      </w:r>
      <w:r w:rsidR="00A70589">
        <w:rPr>
          <w:rFonts w:cs="Times New Roman"/>
          <w:szCs w:val="24"/>
          <w:lang w:val="fo-FO"/>
        </w:rPr>
        <w:t>ttanríkis</w:t>
      </w:r>
      <w:r>
        <w:rPr>
          <w:rFonts w:cs="Times New Roman"/>
          <w:szCs w:val="24"/>
          <w:lang w:val="fo-FO"/>
        </w:rPr>
        <w:t>- og vinnumálaráðið</w:t>
      </w:r>
      <w:r w:rsidR="00895D86" w:rsidRPr="002827B3">
        <w:rPr>
          <w:rFonts w:cs="Times New Roman"/>
          <w:szCs w:val="24"/>
          <w:lang w:val="fo-FO"/>
        </w:rPr>
        <w:t xml:space="preserve">, </w:t>
      </w:r>
      <w:r>
        <w:rPr>
          <w:rFonts w:cs="Times New Roman"/>
          <w:szCs w:val="24"/>
          <w:lang w:val="fo-FO"/>
        </w:rPr>
        <w:t>202</w:t>
      </w:r>
      <w:r w:rsidR="00CE72D8">
        <w:rPr>
          <w:rFonts w:cs="Times New Roman"/>
          <w:szCs w:val="24"/>
          <w:lang w:val="fo-FO"/>
        </w:rPr>
        <w:t>3</w:t>
      </w:r>
    </w:p>
    <w:p w14:paraId="4A004E1E" w14:textId="77777777" w:rsidR="003166B6" w:rsidRPr="002827B3" w:rsidRDefault="003166B6" w:rsidP="00895D86">
      <w:pPr>
        <w:jc w:val="center"/>
        <w:rPr>
          <w:rFonts w:cs="Times New Roman"/>
          <w:szCs w:val="24"/>
          <w:lang w:val="fo-FO"/>
        </w:rPr>
      </w:pPr>
    </w:p>
    <w:p w14:paraId="0BB879FB" w14:textId="77777777" w:rsidR="00A70589" w:rsidRDefault="00A70589" w:rsidP="00A70589">
      <w:pPr>
        <w:jc w:val="center"/>
        <w:rPr>
          <w:rFonts w:cs="Times New Roman"/>
          <w:b/>
          <w:szCs w:val="24"/>
          <w:lang w:val="fo-FO"/>
        </w:rPr>
      </w:pPr>
      <w:r>
        <w:rPr>
          <w:rFonts w:cs="Times New Roman"/>
          <w:b/>
          <w:szCs w:val="24"/>
          <w:lang w:val="fo-FO"/>
        </w:rPr>
        <w:t xml:space="preserve">Høgni Hoydal </w:t>
      </w:r>
    </w:p>
    <w:p w14:paraId="7DD12723" w14:textId="528A73B1" w:rsidR="003166A6" w:rsidRDefault="0022547C" w:rsidP="0022547C">
      <w:pPr>
        <w:jc w:val="center"/>
        <w:rPr>
          <w:rFonts w:cs="Times New Roman"/>
          <w:szCs w:val="24"/>
          <w:lang w:val="fo-FO"/>
        </w:rPr>
      </w:pPr>
      <w:r>
        <w:rPr>
          <w:rFonts w:cs="Times New Roman"/>
          <w:szCs w:val="24"/>
          <w:lang w:val="fo-FO"/>
        </w:rPr>
        <w:t>l</w:t>
      </w:r>
      <w:r w:rsidR="00895D86" w:rsidRPr="002827B3">
        <w:rPr>
          <w:rFonts w:cs="Times New Roman"/>
          <w:szCs w:val="24"/>
          <w:lang w:val="fo-FO"/>
        </w:rPr>
        <w:t>andsstýrismaður</w:t>
      </w:r>
    </w:p>
    <w:p w14:paraId="5D1AEDE9" w14:textId="2ACCD082" w:rsidR="00081C11" w:rsidRPr="00157796" w:rsidRDefault="00895D86" w:rsidP="00CE72D8">
      <w:pPr>
        <w:jc w:val="right"/>
        <w:rPr>
          <w:rFonts w:cs="Times New Roman"/>
          <w:b/>
          <w:szCs w:val="24"/>
          <w:lang w:val="fo-FO"/>
        </w:rPr>
      </w:pPr>
      <w:r w:rsidRPr="002827B3">
        <w:rPr>
          <w:rFonts w:cs="Times New Roman"/>
          <w:szCs w:val="24"/>
          <w:lang w:val="fo-FO"/>
        </w:rPr>
        <w:t xml:space="preserve">/ </w:t>
      </w:r>
      <w:r w:rsidR="00F7196E">
        <w:rPr>
          <w:rFonts w:cs="Times New Roman"/>
          <w:szCs w:val="24"/>
          <w:lang w:val="fo-FO"/>
        </w:rPr>
        <w:t>Herálvur Joensen</w:t>
      </w:r>
    </w:p>
    <w:sectPr w:rsidR="00081C11" w:rsidRPr="00157796"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C0D"/>
    <w:multiLevelType w:val="hybridMultilevel"/>
    <w:tmpl w:val="C6FE7B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4C767E"/>
    <w:multiLevelType w:val="hybridMultilevel"/>
    <w:tmpl w:val="474ED76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E412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A50D8C"/>
    <w:multiLevelType w:val="hybridMultilevel"/>
    <w:tmpl w:val="F482A6B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681F84"/>
    <w:multiLevelType w:val="hybridMultilevel"/>
    <w:tmpl w:val="772657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6249F8"/>
    <w:multiLevelType w:val="hybridMultilevel"/>
    <w:tmpl w:val="3A9A8758"/>
    <w:lvl w:ilvl="0" w:tplc="9F2AAA94">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2216EB"/>
    <w:multiLevelType w:val="hybridMultilevel"/>
    <w:tmpl w:val="D6F296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D603A3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81248E"/>
    <w:multiLevelType w:val="hybridMultilevel"/>
    <w:tmpl w:val="3488D78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716B5614"/>
    <w:multiLevelType w:val="hybridMultilevel"/>
    <w:tmpl w:val="180E4E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7FB312D"/>
    <w:multiLevelType w:val="hybridMultilevel"/>
    <w:tmpl w:val="531A9AD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34957408">
    <w:abstractNumId w:val="4"/>
  </w:num>
  <w:num w:numId="2" w16cid:durableId="1306004976">
    <w:abstractNumId w:val="5"/>
  </w:num>
  <w:num w:numId="3" w16cid:durableId="1826239776">
    <w:abstractNumId w:val="1"/>
  </w:num>
  <w:num w:numId="4" w16cid:durableId="680205316">
    <w:abstractNumId w:val="3"/>
  </w:num>
  <w:num w:numId="5" w16cid:durableId="806894977">
    <w:abstractNumId w:val="10"/>
  </w:num>
  <w:num w:numId="6" w16cid:durableId="474421355">
    <w:abstractNumId w:val="2"/>
  </w:num>
  <w:num w:numId="7" w16cid:durableId="902332276">
    <w:abstractNumId w:val="7"/>
  </w:num>
  <w:num w:numId="8" w16cid:durableId="1907228916">
    <w:abstractNumId w:val="9"/>
  </w:num>
  <w:num w:numId="9" w16cid:durableId="823200238">
    <w:abstractNumId w:val="0"/>
  </w:num>
  <w:num w:numId="10" w16cid:durableId="949118971">
    <w:abstractNumId w:val="6"/>
  </w:num>
  <w:num w:numId="11" w16cid:durableId="1205017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83"/>
    <w:rsid w:val="000008A3"/>
    <w:rsid w:val="000158E8"/>
    <w:rsid w:val="000260AF"/>
    <w:rsid w:val="000337AF"/>
    <w:rsid w:val="00037439"/>
    <w:rsid w:val="00050996"/>
    <w:rsid w:val="00057716"/>
    <w:rsid w:val="00067350"/>
    <w:rsid w:val="0007295E"/>
    <w:rsid w:val="00081C11"/>
    <w:rsid w:val="00082A4E"/>
    <w:rsid w:val="00082A9B"/>
    <w:rsid w:val="000A300A"/>
    <w:rsid w:val="000A7BA9"/>
    <w:rsid w:val="000B6202"/>
    <w:rsid w:val="000E3781"/>
    <w:rsid w:val="000F30F6"/>
    <w:rsid w:val="000F4054"/>
    <w:rsid w:val="000F7E86"/>
    <w:rsid w:val="00134885"/>
    <w:rsid w:val="001405E6"/>
    <w:rsid w:val="0014282F"/>
    <w:rsid w:val="00155BE5"/>
    <w:rsid w:val="00157796"/>
    <w:rsid w:val="0017258A"/>
    <w:rsid w:val="00173350"/>
    <w:rsid w:val="001759BD"/>
    <w:rsid w:val="00195701"/>
    <w:rsid w:val="001A3C8A"/>
    <w:rsid w:val="001A554C"/>
    <w:rsid w:val="001B5270"/>
    <w:rsid w:val="001E5438"/>
    <w:rsid w:val="001E6AA9"/>
    <w:rsid w:val="001F00CF"/>
    <w:rsid w:val="001F01FD"/>
    <w:rsid w:val="001F5138"/>
    <w:rsid w:val="002048F3"/>
    <w:rsid w:val="00212C64"/>
    <w:rsid w:val="002173D7"/>
    <w:rsid w:val="0022547C"/>
    <w:rsid w:val="002256A6"/>
    <w:rsid w:val="00232E0F"/>
    <w:rsid w:val="00241AB5"/>
    <w:rsid w:val="00244F1B"/>
    <w:rsid w:val="00251EA3"/>
    <w:rsid w:val="002649EF"/>
    <w:rsid w:val="002827B3"/>
    <w:rsid w:val="00296BF7"/>
    <w:rsid w:val="002A475D"/>
    <w:rsid w:val="002A5357"/>
    <w:rsid w:val="002A6D76"/>
    <w:rsid w:val="002B4C77"/>
    <w:rsid w:val="002D061A"/>
    <w:rsid w:val="002D43D4"/>
    <w:rsid w:val="00311991"/>
    <w:rsid w:val="003166A6"/>
    <w:rsid w:val="003166B6"/>
    <w:rsid w:val="00316FC2"/>
    <w:rsid w:val="003176A1"/>
    <w:rsid w:val="00324224"/>
    <w:rsid w:val="003278BD"/>
    <w:rsid w:val="003303E3"/>
    <w:rsid w:val="00331EF7"/>
    <w:rsid w:val="00336A8C"/>
    <w:rsid w:val="00342C27"/>
    <w:rsid w:val="00370C8C"/>
    <w:rsid w:val="003A7056"/>
    <w:rsid w:val="003C261C"/>
    <w:rsid w:val="003D3966"/>
    <w:rsid w:val="003D6F5E"/>
    <w:rsid w:val="003F203E"/>
    <w:rsid w:val="00404D47"/>
    <w:rsid w:val="004220AC"/>
    <w:rsid w:val="00441E84"/>
    <w:rsid w:val="004640DD"/>
    <w:rsid w:val="00467586"/>
    <w:rsid w:val="004855F5"/>
    <w:rsid w:val="004A25F4"/>
    <w:rsid w:val="004A7C70"/>
    <w:rsid w:val="004B0D36"/>
    <w:rsid w:val="004B3482"/>
    <w:rsid w:val="00506121"/>
    <w:rsid w:val="00517F16"/>
    <w:rsid w:val="00520A0E"/>
    <w:rsid w:val="0052231D"/>
    <w:rsid w:val="00522CE6"/>
    <w:rsid w:val="005266B0"/>
    <w:rsid w:val="00527F70"/>
    <w:rsid w:val="00535800"/>
    <w:rsid w:val="00540AE1"/>
    <w:rsid w:val="00541D74"/>
    <w:rsid w:val="00547E75"/>
    <w:rsid w:val="005620C2"/>
    <w:rsid w:val="00563272"/>
    <w:rsid w:val="00563CB1"/>
    <w:rsid w:val="00596B44"/>
    <w:rsid w:val="005A603B"/>
    <w:rsid w:val="005B4066"/>
    <w:rsid w:val="005D11C7"/>
    <w:rsid w:val="0060459D"/>
    <w:rsid w:val="00613598"/>
    <w:rsid w:val="00617049"/>
    <w:rsid w:val="006244F9"/>
    <w:rsid w:val="00630FDB"/>
    <w:rsid w:val="00647BBA"/>
    <w:rsid w:val="006607A6"/>
    <w:rsid w:val="00665CD2"/>
    <w:rsid w:val="00666543"/>
    <w:rsid w:val="0067253C"/>
    <w:rsid w:val="00690900"/>
    <w:rsid w:val="00692FC2"/>
    <w:rsid w:val="006B3E34"/>
    <w:rsid w:val="006C65CF"/>
    <w:rsid w:val="006D212F"/>
    <w:rsid w:val="006D4D83"/>
    <w:rsid w:val="006F4616"/>
    <w:rsid w:val="006F46C1"/>
    <w:rsid w:val="007275D9"/>
    <w:rsid w:val="007439F6"/>
    <w:rsid w:val="007472F6"/>
    <w:rsid w:val="007630C0"/>
    <w:rsid w:val="007827ED"/>
    <w:rsid w:val="00786C9D"/>
    <w:rsid w:val="007910F8"/>
    <w:rsid w:val="007C0221"/>
    <w:rsid w:val="007C7248"/>
    <w:rsid w:val="007D0BD4"/>
    <w:rsid w:val="007D62FB"/>
    <w:rsid w:val="007E2D83"/>
    <w:rsid w:val="007E4BCE"/>
    <w:rsid w:val="00805C50"/>
    <w:rsid w:val="00816347"/>
    <w:rsid w:val="00824C8F"/>
    <w:rsid w:val="008269A2"/>
    <w:rsid w:val="00830D32"/>
    <w:rsid w:val="00837530"/>
    <w:rsid w:val="0084149F"/>
    <w:rsid w:val="0085642E"/>
    <w:rsid w:val="0089280C"/>
    <w:rsid w:val="00893610"/>
    <w:rsid w:val="00895D86"/>
    <w:rsid w:val="008B6BFC"/>
    <w:rsid w:val="008C3B0F"/>
    <w:rsid w:val="008D0A0C"/>
    <w:rsid w:val="008E6619"/>
    <w:rsid w:val="00903392"/>
    <w:rsid w:val="0099055D"/>
    <w:rsid w:val="00992794"/>
    <w:rsid w:val="00A06C35"/>
    <w:rsid w:val="00A163C4"/>
    <w:rsid w:val="00A34691"/>
    <w:rsid w:val="00A36334"/>
    <w:rsid w:val="00A36FEB"/>
    <w:rsid w:val="00A51D7A"/>
    <w:rsid w:val="00A6514D"/>
    <w:rsid w:val="00A65A78"/>
    <w:rsid w:val="00A70589"/>
    <w:rsid w:val="00A74333"/>
    <w:rsid w:val="00A85499"/>
    <w:rsid w:val="00AC574B"/>
    <w:rsid w:val="00AE1DE0"/>
    <w:rsid w:val="00AF589B"/>
    <w:rsid w:val="00AF73BB"/>
    <w:rsid w:val="00B06206"/>
    <w:rsid w:val="00B10499"/>
    <w:rsid w:val="00B10AB9"/>
    <w:rsid w:val="00B342CD"/>
    <w:rsid w:val="00B512A7"/>
    <w:rsid w:val="00B52800"/>
    <w:rsid w:val="00B56713"/>
    <w:rsid w:val="00B56BC3"/>
    <w:rsid w:val="00B61EBD"/>
    <w:rsid w:val="00B67D85"/>
    <w:rsid w:val="00B91777"/>
    <w:rsid w:val="00BA405C"/>
    <w:rsid w:val="00BA50EE"/>
    <w:rsid w:val="00BB31E9"/>
    <w:rsid w:val="00BC58E5"/>
    <w:rsid w:val="00BE166B"/>
    <w:rsid w:val="00BE590F"/>
    <w:rsid w:val="00BE6472"/>
    <w:rsid w:val="00BF3984"/>
    <w:rsid w:val="00C16DAD"/>
    <w:rsid w:val="00C20584"/>
    <w:rsid w:val="00C220B1"/>
    <w:rsid w:val="00C225AD"/>
    <w:rsid w:val="00C2513E"/>
    <w:rsid w:val="00C32699"/>
    <w:rsid w:val="00C44023"/>
    <w:rsid w:val="00C552E3"/>
    <w:rsid w:val="00C76B1D"/>
    <w:rsid w:val="00C80969"/>
    <w:rsid w:val="00C92602"/>
    <w:rsid w:val="00C95EDF"/>
    <w:rsid w:val="00CA1760"/>
    <w:rsid w:val="00CA246E"/>
    <w:rsid w:val="00CB3A74"/>
    <w:rsid w:val="00CC3DD4"/>
    <w:rsid w:val="00CC629E"/>
    <w:rsid w:val="00CD066C"/>
    <w:rsid w:val="00CD32D9"/>
    <w:rsid w:val="00CD4ACF"/>
    <w:rsid w:val="00CE0D83"/>
    <w:rsid w:val="00CE72D8"/>
    <w:rsid w:val="00CF7114"/>
    <w:rsid w:val="00D00D1B"/>
    <w:rsid w:val="00D024B7"/>
    <w:rsid w:val="00D13F88"/>
    <w:rsid w:val="00D357BD"/>
    <w:rsid w:val="00D42F59"/>
    <w:rsid w:val="00D632BF"/>
    <w:rsid w:val="00D65926"/>
    <w:rsid w:val="00D6785F"/>
    <w:rsid w:val="00D706A0"/>
    <w:rsid w:val="00D95E1C"/>
    <w:rsid w:val="00DA33EF"/>
    <w:rsid w:val="00DA6918"/>
    <w:rsid w:val="00DB4341"/>
    <w:rsid w:val="00DB6827"/>
    <w:rsid w:val="00DC05BB"/>
    <w:rsid w:val="00DD1AD3"/>
    <w:rsid w:val="00E13DC8"/>
    <w:rsid w:val="00E14023"/>
    <w:rsid w:val="00E21EEF"/>
    <w:rsid w:val="00E2326C"/>
    <w:rsid w:val="00E23E55"/>
    <w:rsid w:val="00E46056"/>
    <w:rsid w:val="00E56877"/>
    <w:rsid w:val="00E6454B"/>
    <w:rsid w:val="00E71552"/>
    <w:rsid w:val="00E95D03"/>
    <w:rsid w:val="00EA0E4B"/>
    <w:rsid w:val="00EA58EC"/>
    <w:rsid w:val="00EA6EAC"/>
    <w:rsid w:val="00EB0DD2"/>
    <w:rsid w:val="00F15ED3"/>
    <w:rsid w:val="00F56205"/>
    <w:rsid w:val="00F66BFC"/>
    <w:rsid w:val="00F66C45"/>
    <w:rsid w:val="00F7196E"/>
    <w:rsid w:val="00F776F0"/>
    <w:rsid w:val="00F9081D"/>
    <w:rsid w:val="00F92B11"/>
    <w:rsid w:val="00FA0631"/>
    <w:rsid w:val="00FB4D9B"/>
    <w:rsid w:val="00FC0B80"/>
    <w:rsid w:val="00FC5445"/>
    <w:rsid w:val="00FC7898"/>
    <w:rsid w:val="00FE3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F65D7"/>
  <w14:defaultImageDpi w14:val="330"/>
  <w15:chartTrackingRefBased/>
  <w15:docId w15:val="{EBD0C439-5B2B-46D6-B5D9-08460F9C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Listeafsnit">
    <w:name w:val="List Paragraph"/>
    <w:basedOn w:val="Normal"/>
    <w:uiPriority w:val="34"/>
    <w:qFormat/>
    <w:rsid w:val="002827B3"/>
    <w:pPr>
      <w:ind w:left="720"/>
      <w:contextualSpacing/>
    </w:pPr>
  </w:style>
  <w:style w:type="paragraph" w:styleId="Markeringsbobletekst">
    <w:name w:val="Balloon Text"/>
    <w:basedOn w:val="Normal"/>
    <w:link w:val="MarkeringsbobletekstTegn"/>
    <w:uiPriority w:val="99"/>
    <w:semiHidden/>
    <w:unhideWhenUsed/>
    <w:rsid w:val="00F5620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6205"/>
    <w:rPr>
      <w:rFonts w:ascii="Segoe UI" w:hAnsi="Segoe UI" w:cs="Segoe UI"/>
      <w:sz w:val="18"/>
      <w:szCs w:val="18"/>
    </w:rPr>
  </w:style>
  <w:style w:type="character" w:styleId="Kommentarhenvisning">
    <w:name w:val="annotation reference"/>
    <w:basedOn w:val="Standardskrifttypeiafsnit"/>
    <w:uiPriority w:val="99"/>
    <w:semiHidden/>
    <w:unhideWhenUsed/>
    <w:rsid w:val="00BF3984"/>
    <w:rPr>
      <w:sz w:val="16"/>
      <w:szCs w:val="16"/>
    </w:rPr>
  </w:style>
  <w:style w:type="paragraph" w:styleId="Kommentartekst">
    <w:name w:val="annotation text"/>
    <w:basedOn w:val="Normal"/>
    <w:link w:val="KommentartekstTegn"/>
    <w:uiPriority w:val="99"/>
    <w:unhideWhenUsed/>
    <w:rsid w:val="00BF3984"/>
    <w:rPr>
      <w:sz w:val="20"/>
      <w:szCs w:val="20"/>
    </w:rPr>
  </w:style>
  <w:style w:type="character" w:customStyle="1" w:styleId="KommentartekstTegn">
    <w:name w:val="Kommentartekst Tegn"/>
    <w:basedOn w:val="Standardskrifttypeiafsnit"/>
    <w:link w:val="Kommentartekst"/>
    <w:uiPriority w:val="99"/>
    <w:rsid w:val="00BF3984"/>
    <w:rPr>
      <w:sz w:val="20"/>
      <w:szCs w:val="20"/>
    </w:rPr>
  </w:style>
  <w:style w:type="paragraph" w:styleId="Kommentaremne">
    <w:name w:val="annotation subject"/>
    <w:basedOn w:val="Kommentartekst"/>
    <w:next w:val="Kommentartekst"/>
    <w:link w:val="KommentaremneTegn"/>
    <w:uiPriority w:val="99"/>
    <w:semiHidden/>
    <w:unhideWhenUsed/>
    <w:rsid w:val="00BF3984"/>
    <w:rPr>
      <w:b/>
      <w:bCs/>
    </w:rPr>
  </w:style>
  <w:style w:type="character" w:customStyle="1" w:styleId="KommentaremneTegn">
    <w:name w:val="Kommentaremne Tegn"/>
    <w:basedOn w:val="KommentartekstTegn"/>
    <w:link w:val="Kommentaremne"/>
    <w:uiPriority w:val="99"/>
    <w:semiHidden/>
    <w:rsid w:val="00BF3984"/>
    <w:rPr>
      <w:b/>
      <w:bCs/>
      <w:sz w:val="20"/>
      <w:szCs w:val="20"/>
    </w:rPr>
  </w:style>
  <w:style w:type="paragraph" w:customStyle="1" w:styleId="paragraftekst0">
    <w:name w:val="paragraftekst"/>
    <w:basedOn w:val="Normal"/>
    <w:rsid w:val="00F15ED3"/>
    <w:pPr>
      <w:spacing w:before="100" w:beforeAutospacing="1" w:after="100" w:afterAutospacing="1"/>
    </w:pPr>
    <w:rPr>
      <w:rFonts w:eastAsia="Times New Roman" w:cs="Times New Roman"/>
      <w:szCs w:val="24"/>
      <w:lang w:eastAsia="da-DK"/>
    </w:rPr>
  </w:style>
  <w:style w:type="paragraph" w:customStyle="1" w:styleId="stk0">
    <w:name w:val="stk"/>
    <w:basedOn w:val="Normal"/>
    <w:rsid w:val="00F15ED3"/>
    <w:pPr>
      <w:spacing w:before="100" w:beforeAutospacing="1" w:after="100" w:afterAutospacing="1"/>
    </w:pPr>
    <w:rPr>
      <w:rFonts w:eastAsia="Times New Roman" w:cs="Times New Roman"/>
      <w:szCs w:val="24"/>
      <w:lang w:eastAsia="da-DK"/>
    </w:rPr>
  </w:style>
  <w:style w:type="character" w:styleId="Hyperlink">
    <w:name w:val="Hyperlink"/>
    <w:basedOn w:val="Standardskrifttypeiafsnit"/>
    <w:uiPriority w:val="99"/>
    <w:unhideWhenUsed/>
    <w:rsid w:val="00F9081D"/>
    <w:rPr>
      <w:color w:val="0563C1" w:themeColor="hyperlink"/>
      <w:u w:val="single"/>
    </w:rPr>
  </w:style>
  <w:style w:type="character" w:styleId="Ulstomtale">
    <w:name w:val="Unresolved Mention"/>
    <w:basedOn w:val="Standardskrifttypeiafsnit"/>
    <w:uiPriority w:val="99"/>
    <w:semiHidden/>
    <w:unhideWhenUsed/>
    <w:rsid w:val="00F9081D"/>
    <w:rPr>
      <w:color w:val="605E5C"/>
      <w:shd w:val="clear" w:color="auto" w:fill="E1DFDD"/>
    </w:rPr>
  </w:style>
  <w:style w:type="paragraph" w:customStyle="1" w:styleId="paragraf">
    <w:name w:val="paragraf"/>
    <w:basedOn w:val="Normal"/>
    <w:rsid w:val="00F9081D"/>
    <w:pPr>
      <w:spacing w:before="100" w:beforeAutospacing="1" w:after="100" w:afterAutospacing="1"/>
    </w:pPr>
    <w:rPr>
      <w:rFonts w:eastAsia="Times New Roman" w:cs="Times New Roman"/>
      <w:szCs w:val="24"/>
      <w:lang w:eastAsia="da-DK"/>
    </w:rPr>
  </w:style>
  <w:style w:type="character" w:customStyle="1" w:styleId="paragrafnr">
    <w:name w:val="paragrafnr"/>
    <w:basedOn w:val="Standardskrifttypeiafsnit"/>
    <w:rsid w:val="00F9081D"/>
  </w:style>
  <w:style w:type="paragraph" w:customStyle="1" w:styleId="stk2">
    <w:name w:val="stk2"/>
    <w:basedOn w:val="Normal"/>
    <w:rsid w:val="00F9081D"/>
    <w:pPr>
      <w:spacing w:before="100" w:beforeAutospacing="1" w:after="100" w:afterAutospacing="1"/>
    </w:pPr>
    <w:rPr>
      <w:rFonts w:eastAsia="Times New Roman" w:cs="Times New Roman"/>
      <w:szCs w:val="24"/>
      <w:lang w:eastAsia="da-DK"/>
    </w:rPr>
  </w:style>
  <w:style w:type="character" w:customStyle="1" w:styleId="stknr">
    <w:name w:val="stknr"/>
    <w:basedOn w:val="Standardskrifttypeiafsnit"/>
    <w:rsid w:val="00F9081D"/>
  </w:style>
  <w:style w:type="paragraph" w:customStyle="1" w:styleId="liste1">
    <w:name w:val="liste1"/>
    <w:basedOn w:val="Normal"/>
    <w:rsid w:val="00F9081D"/>
    <w:pPr>
      <w:spacing w:before="100" w:beforeAutospacing="1" w:after="100" w:afterAutospacing="1"/>
    </w:pPr>
    <w:rPr>
      <w:rFonts w:eastAsia="Times New Roman" w:cs="Times New Roman"/>
      <w:szCs w:val="24"/>
      <w:lang w:eastAsia="da-DK"/>
    </w:rPr>
  </w:style>
  <w:style w:type="character" w:customStyle="1" w:styleId="liste1nr">
    <w:name w:val="liste1nr"/>
    <w:basedOn w:val="Standardskrifttypeiafsnit"/>
    <w:rsid w:val="00F9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7081">
      <w:bodyDiv w:val="1"/>
      <w:marLeft w:val="0"/>
      <w:marRight w:val="0"/>
      <w:marTop w:val="0"/>
      <w:marBottom w:val="0"/>
      <w:divBdr>
        <w:top w:val="none" w:sz="0" w:space="0" w:color="auto"/>
        <w:left w:val="none" w:sz="0" w:space="0" w:color="auto"/>
        <w:bottom w:val="none" w:sz="0" w:space="0" w:color="auto"/>
        <w:right w:val="none" w:sz="0" w:space="0" w:color="auto"/>
      </w:divBdr>
    </w:div>
    <w:div w:id="1110394545">
      <w:bodyDiv w:val="1"/>
      <w:marLeft w:val="0"/>
      <w:marRight w:val="0"/>
      <w:marTop w:val="0"/>
      <w:marBottom w:val="0"/>
      <w:divBdr>
        <w:top w:val="none" w:sz="0" w:space="0" w:color="auto"/>
        <w:left w:val="none" w:sz="0" w:space="0" w:color="auto"/>
        <w:bottom w:val="none" w:sz="0" w:space="0" w:color="auto"/>
        <w:right w:val="none" w:sz="0" w:space="0" w:color="auto"/>
      </w:divBdr>
    </w:div>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716351468">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8955\Downloads\uppskot-til-kunnger&#240;%20(5).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1912-57E2-4FA8-8E2D-74334AC1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uppskot-til-kunngerð (5)</Template>
  <TotalTime>0</TotalTime>
  <Pages>3</Pages>
  <Words>1004</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Ása Trygvadóttir Djurhuus</dc:creator>
  <cp:keywords>5. útgáva - desember 2020</cp:keywords>
  <dc:description>Uppskot til kunngerð 5. útgáva - desember 2020</dc:description>
  <cp:lastModifiedBy>Jórun Danielsen</cp:lastModifiedBy>
  <cp:revision>2</cp:revision>
  <cp:lastPrinted>2022-10-04T13:47:00Z</cp:lastPrinted>
  <dcterms:created xsi:type="dcterms:W3CDTF">2023-05-24T14:38:00Z</dcterms:created>
  <dcterms:modified xsi:type="dcterms:W3CDTF">2023-05-24T14:38:00Z</dcterms:modified>
</cp:coreProperties>
</file>