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A343" w14:textId="4380A150" w:rsidR="00EC3371" w:rsidRPr="009F1A54" w:rsidRDefault="00EC3371" w:rsidP="009F1A54">
      <w:pPr>
        <w:jc w:val="center"/>
        <w:rPr>
          <w:rStyle w:val="TypografiFed"/>
          <w:bCs w:val="0"/>
          <w:sz w:val="32"/>
          <w:szCs w:val="32"/>
        </w:rPr>
      </w:pPr>
      <w:r w:rsidRPr="00397B4A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63C2595F" wp14:editId="31EB899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847B3">
        <w:rPr>
          <w:b/>
          <w:sz w:val="32"/>
          <w:szCs w:val="32"/>
        </w:rPr>
        <w:t>Uttanríkis</w:t>
      </w:r>
      <w:proofErr w:type="spellEnd"/>
      <w:r w:rsidR="008847B3">
        <w:rPr>
          <w:b/>
          <w:sz w:val="32"/>
          <w:szCs w:val="32"/>
        </w:rPr>
        <w:t xml:space="preserve">- og </w:t>
      </w:r>
      <w:proofErr w:type="spellStart"/>
      <w:r w:rsidR="008847B3">
        <w:rPr>
          <w:b/>
          <w:sz w:val="32"/>
          <w:szCs w:val="32"/>
        </w:rPr>
        <w:t>vinnumálaráðið</w:t>
      </w:r>
      <w:proofErr w:type="spellEnd"/>
    </w:p>
    <w:p w14:paraId="52DA10D7" w14:textId="77777777" w:rsidR="00EC3371" w:rsidRPr="00397B4A" w:rsidRDefault="00EC3371" w:rsidP="00EC3371">
      <w:pPr>
        <w:spacing w:after="0"/>
        <w:rPr>
          <w:rStyle w:val="TypografiFed"/>
          <w:b w:val="0"/>
        </w:rPr>
      </w:pPr>
    </w:p>
    <w:p w14:paraId="12C4D73C" w14:textId="77777777" w:rsidR="004D5A6C" w:rsidRDefault="004D5A6C" w:rsidP="004D5A6C">
      <w:pPr>
        <w:spacing w:after="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796"/>
      </w:tblGrid>
      <w:tr w:rsidR="0088651F" w:rsidRPr="00E40944" w14:paraId="3F5FE855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2481C515" w14:textId="77777777" w:rsidR="0088651F" w:rsidRPr="00E40944" w:rsidRDefault="0088651F" w:rsidP="004D5A6C">
            <w:pPr>
              <w:spacing w:after="0" w:line="256" w:lineRule="auto"/>
              <w:rPr>
                <w:szCs w:val="24"/>
                <w:lang w:eastAsia="fo-FO"/>
              </w:rPr>
            </w:pPr>
            <w:proofErr w:type="spellStart"/>
            <w:r w:rsidRPr="00E40944">
              <w:rPr>
                <w:szCs w:val="24"/>
              </w:rPr>
              <w:t>Dagfesting</w:t>
            </w:r>
            <w:proofErr w:type="spellEnd"/>
            <w:r w:rsidRPr="00E40944">
              <w:rPr>
                <w:szCs w:val="24"/>
              </w:rPr>
              <w:t>:</w:t>
            </w:r>
            <w:r w:rsidRPr="00E40944">
              <w:rPr>
                <w:noProof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727785" w14:textId="669D373D" w:rsidR="0088651F" w:rsidRPr="00E40944" w:rsidRDefault="008847B3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BB6F04">
              <w:rPr>
                <w:szCs w:val="24"/>
              </w:rPr>
              <w:t>nov</w:t>
            </w:r>
            <w:r>
              <w:rPr>
                <w:szCs w:val="24"/>
              </w:rPr>
              <w:t>. 2023</w:t>
            </w:r>
          </w:p>
        </w:tc>
      </w:tr>
      <w:tr w:rsidR="0088651F" w:rsidRPr="00E40944" w14:paraId="72C462CA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5D60D580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Mál</w:t>
            </w:r>
            <w:proofErr w:type="spellEnd"/>
            <w:r w:rsidRPr="00E40944">
              <w:rPr>
                <w:szCs w:val="24"/>
              </w:rPr>
              <w:t xml:space="preserve"> nr.:</w:t>
            </w:r>
          </w:p>
        </w:tc>
        <w:tc>
          <w:tcPr>
            <w:tcW w:w="0" w:type="auto"/>
            <w:hideMark/>
          </w:tcPr>
          <w:p w14:paraId="66EB7A6C" w14:textId="31E84560" w:rsidR="0088651F" w:rsidRPr="00E40944" w:rsidRDefault="00845152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23/20943</w:t>
            </w:r>
          </w:p>
        </w:tc>
      </w:tr>
      <w:tr w:rsidR="0088651F" w:rsidRPr="00E40944" w14:paraId="4389FFCD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730ECC40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Málsviðgjørt</w:t>
            </w:r>
            <w:proofErr w:type="spellEnd"/>
            <w:r w:rsidRPr="00E40944">
              <w:rPr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14:paraId="19BEB09C" w14:textId="3B668AF4" w:rsidR="0088651F" w:rsidRPr="00E40944" w:rsidRDefault="008847B3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ABD</w:t>
            </w:r>
          </w:p>
        </w:tc>
      </w:tr>
      <w:tr w:rsidR="0088651F" w:rsidRPr="00E40944" w14:paraId="6F24D494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20273EFB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Ummælistíð</w:t>
            </w:r>
            <w:proofErr w:type="spellEnd"/>
            <w:r w:rsidRPr="00E40944">
              <w:rPr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14:paraId="1CA7DF0E" w14:textId="19FC1553" w:rsidR="0088651F" w:rsidRPr="00E40944" w:rsidRDefault="00BB6F04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2.-17. nov. 2023</w:t>
            </w:r>
          </w:p>
        </w:tc>
      </w:tr>
      <w:tr w:rsidR="0088651F" w:rsidRPr="00E40944" w14:paraId="11465ABF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72FC3051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Eftirkannað</w:t>
            </w:r>
            <w:proofErr w:type="spellEnd"/>
            <w:r w:rsidRPr="00E40944">
              <w:rPr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14:paraId="4FD68BAF" w14:textId="77777777" w:rsidR="0088651F" w:rsidRPr="00E40944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Lógartænastan</w:t>
            </w:r>
            <w:proofErr w:type="spellEnd"/>
          </w:p>
          <w:p w14:paraId="74B9A6F1" w14:textId="77777777" w:rsidR="0088651F" w:rsidRPr="00E40944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dagfestir</w:t>
            </w:r>
            <w:proofErr w:type="spellEnd"/>
            <w:r w:rsidRPr="00E40944">
              <w:rPr>
                <w:szCs w:val="24"/>
              </w:rPr>
              <w:t xml:space="preserve"> </w:t>
            </w:r>
          </w:p>
        </w:tc>
      </w:tr>
    </w:tbl>
    <w:p w14:paraId="53141A24" w14:textId="77777777" w:rsidR="00EC3371" w:rsidRPr="00397B4A" w:rsidRDefault="00EC3371" w:rsidP="00EC3371">
      <w:pPr>
        <w:spacing w:after="0"/>
        <w:rPr>
          <w:rStyle w:val="TypografiFed"/>
          <w:b w:val="0"/>
        </w:rPr>
      </w:pPr>
    </w:p>
    <w:p w14:paraId="453BBF3A" w14:textId="77777777" w:rsidR="00EC3371" w:rsidRPr="00397B4A" w:rsidRDefault="00EC3371" w:rsidP="00EC3371">
      <w:pPr>
        <w:spacing w:after="0"/>
        <w:jc w:val="center"/>
        <w:rPr>
          <w:b/>
          <w:szCs w:val="24"/>
        </w:rPr>
      </w:pPr>
      <w:proofErr w:type="spellStart"/>
      <w:r w:rsidRPr="00397B4A">
        <w:rPr>
          <w:b/>
          <w:szCs w:val="24"/>
        </w:rPr>
        <w:t>Uppskot</w:t>
      </w:r>
      <w:proofErr w:type="spellEnd"/>
      <w:r w:rsidRPr="00397B4A">
        <w:rPr>
          <w:b/>
          <w:szCs w:val="24"/>
        </w:rPr>
        <w:t xml:space="preserve"> til</w:t>
      </w:r>
    </w:p>
    <w:p w14:paraId="20240058" w14:textId="77777777" w:rsidR="00EC3371" w:rsidRPr="00397B4A" w:rsidRDefault="00EC3371" w:rsidP="00EC3371">
      <w:pPr>
        <w:spacing w:after="0"/>
        <w:jc w:val="center"/>
        <w:rPr>
          <w:b/>
          <w:szCs w:val="24"/>
        </w:rPr>
      </w:pPr>
    </w:p>
    <w:p w14:paraId="202DF581" w14:textId="6C2406BB" w:rsidR="00EC3371" w:rsidRPr="00397B4A" w:rsidRDefault="00EC3371" w:rsidP="00EC3371">
      <w:pPr>
        <w:spacing w:after="0"/>
        <w:jc w:val="center"/>
        <w:rPr>
          <w:b/>
          <w:szCs w:val="24"/>
        </w:rPr>
      </w:pPr>
      <w:proofErr w:type="spellStart"/>
      <w:r w:rsidRPr="00397B4A">
        <w:rPr>
          <w:b/>
          <w:szCs w:val="24"/>
        </w:rPr>
        <w:t>Kunngerð</w:t>
      </w:r>
      <w:proofErr w:type="spellEnd"/>
      <w:r w:rsidRPr="00397B4A">
        <w:rPr>
          <w:b/>
          <w:szCs w:val="24"/>
        </w:rPr>
        <w:t xml:space="preserve"> </w:t>
      </w:r>
      <w:proofErr w:type="spellStart"/>
      <w:r w:rsidRPr="00397B4A">
        <w:rPr>
          <w:b/>
          <w:szCs w:val="24"/>
        </w:rPr>
        <w:t>um</w:t>
      </w:r>
      <w:proofErr w:type="spellEnd"/>
      <w:r w:rsidRPr="00397B4A">
        <w:rPr>
          <w:b/>
          <w:szCs w:val="24"/>
        </w:rPr>
        <w:t xml:space="preserve"> </w:t>
      </w:r>
      <w:proofErr w:type="spellStart"/>
      <w:r w:rsidRPr="00397B4A">
        <w:rPr>
          <w:b/>
          <w:szCs w:val="24"/>
        </w:rPr>
        <w:t>broyting</w:t>
      </w:r>
      <w:proofErr w:type="spellEnd"/>
      <w:r w:rsidRPr="00397B4A">
        <w:rPr>
          <w:b/>
          <w:szCs w:val="24"/>
        </w:rPr>
        <w:t xml:space="preserve"> í </w:t>
      </w:r>
      <w:proofErr w:type="spellStart"/>
      <w:r w:rsidRPr="00397B4A">
        <w:rPr>
          <w:b/>
          <w:szCs w:val="24"/>
        </w:rPr>
        <w:t>kunngerð</w:t>
      </w:r>
      <w:proofErr w:type="spellEnd"/>
      <w:r w:rsidRPr="00397B4A">
        <w:rPr>
          <w:b/>
          <w:szCs w:val="24"/>
        </w:rPr>
        <w:t xml:space="preserve"> </w:t>
      </w:r>
      <w:proofErr w:type="spellStart"/>
      <w:r w:rsidRPr="00397B4A">
        <w:rPr>
          <w:b/>
          <w:szCs w:val="24"/>
        </w:rPr>
        <w:t>um</w:t>
      </w:r>
      <w:proofErr w:type="spellEnd"/>
      <w:r w:rsidRPr="00397B4A">
        <w:rPr>
          <w:b/>
          <w:szCs w:val="24"/>
        </w:rPr>
        <w:t xml:space="preserve"> </w:t>
      </w:r>
      <w:proofErr w:type="spellStart"/>
      <w:r w:rsidR="008847B3">
        <w:rPr>
          <w:b/>
          <w:szCs w:val="24"/>
        </w:rPr>
        <w:t>internetøkisnavnið</w:t>
      </w:r>
      <w:proofErr w:type="spellEnd"/>
      <w:r w:rsidR="008847B3">
        <w:rPr>
          <w:b/>
          <w:szCs w:val="24"/>
        </w:rPr>
        <w:t xml:space="preserve"> .</w:t>
      </w:r>
      <w:proofErr w:type="spellStart"/>
      <w:r w:rsidR="008847B3">
        <w:rPr>
          <w:b/>
          <w:szCs w:val="24"/>
        </w:rPr>
        <w:t>fo</w:t>
      </w:r>
      <w:proofErr w:type="spellEnd"/>
    </w:p>
    <w:p w14:paraId="1E301EEC" w14:textId="7BC3578E" w:rsidR="00EC3371" w:rsidRPr="00397B4A" w:rsidRDefault="00EC3371" w:rsidP="00EC3371">
      <w:pPr>
        <w:spacing w:after="0"/>
        <w:jc w:val="center"/>
        <w:rPr>
          <w:szCs w:val="24"/>
        </w:rPr>
      </w:pPr>
      <w:r w:rsidRPr="00397B4A">
        <w:rPr>
          <w:szCs w:val="24"/>
        </w:rPr>
        <w:t>(</w:t>
      </w:r>
      <w:proofErr w:type="spellStart"/>
      <w:r w:rsidR="008847B3">
        <w:rPr>
          <w:szCs w:val="24"/>
        </w:rPr>
        <w:t>broytt</w:t>
      </w:r>
      <w:proofErr w:type="spellEnd"/>
      <w:r w:rsidR="008847B3">
        <w:rPr>
          <w:szCs w:val="24"/>
        </w:rPr>
        <w:t xml:space="preserve"> </w:t>
      </w:r>
      <w:proofErr w:type="spellStart"/>
      <w:r w:rsidR="008847B3">
        <w:rPr>
          <w:szCs w:val="24"/>
        </w:rPr>
        <w:t>freist</w:t>
      </w:r>
      <w:proofErr w:type="spellEnd"/>
      <w:r w:rsidR="008847B3">
        <w:rPr>
          <w:szCs w:val="24"/>
        </w:rPr>
        <w:t xml:space="preserve"> </w:t>
      </w:r>
      <w:proofErr w:type="spellStart"/>
      <w:r w:rsidR="008847B3">
        <w:rPr>
          <w:szCs w:val="24"/>
        </w:rPr>
        <w:t>fyri</w:t>
      </w:r>
      <w:proofErr w:type="spellEnd"/>
      <w:r w:rsidR="008847B3">
        <w:rPr>
          <w:szCs w:val="24"/>
        </w:rPr>
        <w:t xml:space="preserve"> ISO </w:t>
      </w:r>
      <w:proofErr w:type="spellStart"/>
      <w:r w:rsidR="008847B3">
        <w:rPr>
          <w:szCs w:val="24"/>
        </w:rPr>
        <w:t>góðkenning</w:t>
      </w:r>
      <w:proofErr w:type="spellEnd"/>
      <w:r w:rsidRPr="00397B4A">
        <w:rPr>
          <w:szCs w:val="24"/>
        </w:rPr>
        <w:t>)</w:t>
      </w:r>
    </w:p>
    <w:p w14:paraId="371EFB08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3A913DB2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70F89CB2" w14:textId="77777777" w:rsidR="00EC3371" w:rsidRPr="00397B4A" w:rsidRDefault="00EC3371" w:rsidP="00EC3371">
      <w:pPr>
        <w:spacing w:after="0"/>
        <w:rPr>
          <w:rStyle w:val="TypografiKursiv"/>
          <w:i w:val="0"/>
        </w:rPr>
        <w:sectPr w:rsidR="00EC3371" w:rsidRPr="00397B4A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CA03A00" w14:textId="77777777" w:rsidR="00EC3371" w:rsidRPr="004D5A6C" w:rsidRDefault="00EC3371" w:rsidP="004D5A6C">
      <w:pPr>
        <w:jc w:val="center"/>
        <w:rPr>
          <w:b/>
        </w:rPr>
      </w:pPr>
      <w:r w:rsidRPr="004D5A6C">
        <w:rPr>
          <w:b/>
        </w:rPr>
        <w:t>§ 1</w:t>
      </w:r>
    </w:p>
    <w:p w14:paraId="79DDC3AD" w14:textId="77777777" w:rsidR="00EC3371" w:rsidRPr="00397B4A" w:rsidRDefault="00EC3371" w:rsidP="00EC3371">
      <w:pPr>
        <w:spacing w:after="0"/>
      </w:pPr>
    </w:p>
    <w:p w14:paraId="4BA8AE18" w14:textId="2AAB4452" w:rsidR="00EC3371" w:rsidRPr="00397B4A" w:rsidRDefault="00EC3371" w:rsidP="00EC3371">
      <w:pPr>
        <w:spacing w:after="0"/>
      </w:pPr>
      <w:r w:rsidRPr="00397B4A">
        <w:t xml:space="preserve">Í </w:t>
      </w:r>
      <w:proofErr w:type="spellStart"/>
      <w:r w:rsidRPr="00397B4A">
        <w:t>kunngerð</w:t>
      </w:r>
      <w:proofErr w:type="spellEnd"/>
      <w:r w:rsidRPr="00397B4A">
        <w:t xml:space="preserve"> nr.</w:t>
      </w:r>
      <w:r w:rsidR="008847B3">
        <w:t xml:space="preserve"> 135</w:t>
      </w:r>
      <w:r w:rsidRPr="00397B4A">
        <w:t xml:space="preserve"> </w:t>
      </w:r>
      <w:proofErr w:type="spellStart"/>
      <w:r w:rsidRPr="00397B4A">
        <w:t>frá</w:t>
      </w:r>
      <w:proofErr w:type="spellEnd"/>
      <w:r w:rsidRPr="00397B4A">
        <w:t xml:space="preserve"> </w:t>
      </w:r>
      <w:r w:rsidR="008847B3">
        <w:t>22</w:t>
      </w:r>
      <w:r w:rsidRPr="00397B4A">
        <w:t>.</w:t>
      </w:r>
      <w:r w:rsidR="008847B3">
        <w:t xml:space="preserve"> september 2021</w:t>
      </w:r>
      <w:r w:rsidRPr="00397B4A">
        <w:t xml:space="preserve"> </w:t>
      </w:r>
      <w:proofErr w:type="spellStart"/>
      <w:r w:rsidRPr="00397B4A">
        <w:t>um</w:t>
      </w:r>
      <w:proofErr w:type="spellEnd"/>
      <w:r w:rsidRPr="00397B4A">
        <w:t xml:space="preserve"> </w:t>
      </w:r>
      <w:proofErr w:type="spellStart"/>
      <w:r w:rsidR="008847B3">
        <w:t>internetøkisnavnið</w:t>
      </w:r>
      <w:proofErr w:type="spellEnd"/>
      <w:r w:rsidR="008847B3">
        <w:t xml:space="preserve"> .</w:t>
      </w:r>
      <w:proofErr w:type="spellStart"/>
      <w:r w:rsidR="008847B3">
        <w:t>fo</w:t>
      </w:r>
      <w:proofErr w:type="spellEnd"/>
      <w:r w:rsidRPr="00397B4A">
        <w:t xml:space="preserve"> </w:t>
      </w:r>
      <w:proofErr w:type="spellStart"/>
      <w:r w:rsidRPr="00397B4A">
        <w:t>verða</w:t>
      </w:r>
      <w:proofErr w:type="spellEnd"/>
      <w:r w:rsidRPr="00397B4A">
        <w:t xml:space="preserve"> </w:t>
      </w:r>
      <w:proofErr w:type="spellStart"/>
      <w:r w:rsidRPr="00397B4A">
        <w:t>gjørdar</w:t>
      </w:r>
      <w:proofErr w:type="spellEnd"/>
      <w:r w:rsidRPr="00397B4A">
        <w:t xml:space="preserve"> </w:t>
      </w:r>
      <w:proofErr w:type="spellStart"/>
      <w:r w:rsidRPr="00397B4A">
        <w:t>hesar</w:t>
      </w:r>
      <w:proofErr w:type="spellEnd"/>
      <w:r w:rsidRPr="00397B4A">
        <w:t xml:space="preserve"> </w:t>
      </w:r>
      <w:proofErr w:type="spellStart"/>
      <w:r w:rsidRPr="00397B4A">
        <w:t>broytingar</w:t>
      </w:r>
      <w:proofErr w:type="spellEnd"/>
      <w:r w:rsidRPr="00397B4A">
        <w:t>:</w:t>
      </w:r>
    </w:p>
    <w:p w14:paraId="212BBE70" w14:textId="77777777" w:rsidR="00EC3371" w:rsidRPr="00397B4A" w:rsidRDefault="00EC3371" w:rsidP="00EC3371">
      <w:pPr>
        <w:spacing w:after="0"/>
      </w:pPr>
    </w:p>
    <w:p w14:paraId="2635A1DC" w14:textId="2C55BAF1" w:rsidR="00EC3371" w:rsidRPr="00397B4A" w:rsidRDefault="008847B3" w:rsidP="00EC3371">
      <w:pPr>
        <w:pStyle w:val="Listeafsnit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Í § 14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”31. </w:t>
      </w:r>
      <w:proofErr w:type="spellStart"/>
      <w:r>
        <w:rPr>
          <w:szCs w:val="24"/>
        </w:rPr>
        <w:t>desember</w:t>
      </w:r>
      <w:proofErr w:type="spellEnd"/>
      <w:r>
        <w:rPr>
          <w:szCs w:val="24"/>
        </w:rPr>
        <w:t xml:space="preserve"> 2023” </w:t>
      </w:r>
      <w:proofErr w:type="spellStart"/>
      <w:r>
        <w:rPr>
          <w:szCs w:val="24"/>
        </w:rPr>
        <w:t>broytt</w:t>
      </w:r>
      <w:proofErr w:type="spellEnd"/>
      <w:r>
        <w:rPr>
          <w:szCs w:val="24"/>
        </w:rPr>
        <w:t xml:space="preserve"> til </w:t>
      </w:r>
      <w:r w:rsidR="00C1387C">
        <w:rPr>
          <w:szCs w:val="24"/>
        </w:rPr>
        <w:t>30</w:t>
      </w:r>
      <w:r>
        <w:rPr>
          <w:szCs w:val="24"/>
        </w:rPr>
        <w:t>. ju</w:t>
      </w:r>
      <w:r w:rsidR="00C1387C">
        <w:rPr>
          <w:szCs w:val="24"/>
        </w:rPr>
        <w:t>n</w:t>
      </w:r>
      <w:r>
        <w:rPr>
          <w:szCs w:val="24"/>
        </w:rPr>
        <w:t>i 202</w:t>
      </w:r>
      <w:r w:rsidR="00041A1C">
        <w:rPr>
          <w:szCs w:val="24"/>
        </w:rPr>
        <w:t>4</w:t>
      </w:r>
      <w:r>
        <w:rPr>
          <w:szCs w:val="24"/>
        </w:rPr>
        <w:t xml:space="preserve">”. </w:t>
      </w:r>
    </w:p>
    <w:p w14:paraId="728F4039" w14:textId="77777777" w:rsidR="00EC3371" w:rsidRPr="007259DE" w:rsidRDefault="00EC3371" w:rsidP="00EC3371">
      <w:pPr>
        <w:spacing w:after="0"/>
        <w:rPr>
          <w:szCs w:val="24"/>
        </w:rPr>
      </w:pPr>
    </w:p>
    <w:p w14:paraId="63005DD0" w14:textId="77777777" w:rsidR="00EC3371" w:rsidRPr="004D5A6C" w:rsidRDefault="00EC3371" w:rsidP="004D5A6C">
      <w:pPr>
        <w:jc w:val="center"/>
        <w:rPr>
          <w:b/>
        </w:rPr>
      </w:pPr>
      <w:r w:rsidRPr="004D5A6C">
        <w:rPr>
          <w:b/>
        </w:rPr>
        <w:t>§ 2</w:t>
      </w:r>
    </w:p>
    <w:p w14:paraId="201BEB8D" w14:textId="77777777" w:rsidR="00EC3371" w:rsidRPr="00397B4A" w:rsidRDefault="00EC3371" w:rsidP="00EC3371">
      <w:pPr>
        <w:spacing w:after="0"/>
        <w:rPr>
          <w:szCs w:val="24"/>
        </w:rPr>
      </w:pPr>
    </w:p>
    <w:p w14:paraId="6A2844C8" w14:textId="77777777" w:rsidR="00EC3371" w:rsidRPr="00397B4A" w:rsidRDefault="00EC3371" w:rsidP="00EC3371">
      <w:pPr>
        <w:spacing w:after="0"/>
        <w:rPr>
          <w:szCs w:val="24"/>
        </w:rPr>
      </w:pPr>
      <w:r w:rsidRPr="00397B4A">
        <w:rPr>
          <w:szCs w:val="24"/>
        </w:rPr>
        <w:t xml:space="preserve">Henda </w:t>
      </w:r>
      <w:proofErr w:type="spellStart"/>
      <w:r w:rsidRPr="00397B4A">
        <w:rPr>
          <w:szCs w:val="24"/>
        </w:rPr>
        <w:t>kunngerð</w:t>
      </w:r>
      <w:proofErr w:type="spellEnd"/>
      <w:r w:rsidRPr="00397B4A">
        <w:rPr>
          <w:szCs w:val="24"/>
        </w:rPr>
        <w:t xml:space="preserve"> </w:t>
      </w:r>
      <w:proofErr w:type="spellStart"/>
      <w:r w:rsidRPr="00397B4A">
        <w:rPr>
          <w:szCs w:val="24"/>
        </w:rPr>
        <w:t>kemur</w:t>
      </w:r>
      <w:proofErr w:type="spellEnd"/>
      <w:r w:rsidRPr="00397B4A">
        <w:rPr>
          <w:szCs w:val="24"/>
        </w:rPr>
        <w:t xml:space="preserve"> í </w:t>
      </w:r>
      <w:proofErr w:type="spellStart"/>
      <w:r w:rsidRPr="00397B4A">
        <w:rPr>
          <w:szCs w:val="24"/>
        </w:rPr>
        <w:t>gildi</w:t>
      </w:r>
      <w:proofErr w:type="spellEnd"/>
      <w:r w:rsidRPr="00397B4A">
        <w:rPr>
          <w:szCs w:val="24"/>
        </w:rPr>
        <w:t xml:space="preserve"> </w:t>
      </w:r>
      <w:proofErr w:type="spellStart"/>
      <w:r w:rsidRPr="00397B4A">
        <w:rPr>
          <w:szCs w:val="24"/>
        </w:rPr>
        <w:t>dagin</w:t>
      </w:r>
      <w:proofErr w:type="spellEnd"/>
      <w:r w:rsidRPr="00397B4A">
        <w:rPr>
          <w:szCs w:val="24"/>
        </w:rPr>
        <w:t xml:space="preserve"> </w:t>
      </w:r>
      <w:proofErr w:type="spellStart"/>
      <w:r w:rsidRPr="00397B4A">
        <w:rPr>
          <w:szCs w:val="24"/>
        </w:rPr>
        <w:t>eftir</w:t>
      </w:r>
      <w:proofErr w:type="spellEnd"/>
      <w:r w:rsidRPr="00397B4A">
        <w:rPr>
          <w:szCs w:val="24"/>
        </w:rPr>
        <w:t xml:space="preserve">, at </w:t>
      </w:r>
      <w:proofErr w:type="spellStart"/>
      <w:r w:rsidRPr="00397B4A">
        <w:rPr>
          <w:szCs w:val="24"/>
        </w:rPr>
        <w:t>hon</w:t>
      </w:r>
      <w:proofErr w:type="spellEnd"/>
      <w:r w:rsidRPr="00397B4A">
        <w:rPr>
          <w:szCs w:val="24"/>
        </w:rPr>
        <w:t xml:space="preserve"> er </w:t>
      </w:r>
      <w:proofErr w:type="spellStart"/>
      <w:r w:rsidRPr="00397B4A">
        <w:rPr>
          <w:szCs w:val="24"/>
        </w:rPr>
        <w:t>kunngjørd</w:t>
      </w:r>
      <w:proofErr w:type="spellEnd"/>
      <w:r w:rsidRPr="00397B4A">
        <w:rPr>
          <w:szCs w:val="24"/>
        </w:rPr>
        <w:t>.</w:t>
      </w:r>
    </w:p>
    <w:p w14:paraId="25E38E37" w14:textId="77777777" w:rsidR="00EC3371" w:rsidRPr="00397B4A" w:rsidRDefault="00EC3371" w:rsidP="00EC3371">
      <w:pPr>
        <w:spacing w:after="0"/>
        <w:rPr>
          <w:szCs w:val="24"/>
        </w:rPr>
      </w:pPr>
    </w:p>
    <w:p w14:paraId="25D39A7D" w14:textId="77777777" w:rsidR="00EC3371" w:rsidRPr="00397B4A" w:rsidRDefault="00EC3371" w:rsidP="00EC3371">
      <w:pPr>
        <w:spacing w:after="0"/>
        <w:jc w:val="both"/>
        <w:rPr>
          <w:szCs w:val="24"/>
        </w:rPr>
        <w:sectPr w:rsidR="00EC3371" w:rsidRPr="00397B4A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41DA8454" w14:textId="77777777" w:rsidR="00EC3371" w:rsidRPr="00397B4A" w:rsidRDefault="00EC3371" w:rsidP="002576D1">
      <w:pPr>
        <w:spacing w:after="0"/>
        <w:jc w:val="center"/>
        <w:rPr>
          <w:szCs w:val="24"/>
        </w:rPr>
      </w:pPr>
    </w:p>
    <w:p w14:paraId="771358F6" w14:textId="77777777" w:rsidR="00EC3371" w:rsidRPr="00397B4A" w:rsidRDefault="00EC3371" w:rsidP="002576D1">
      <w:pPr>
        <w:spacing w:after="0"/>
        <w:jc w:val="center"/>
        <w:rPr>
          <w:szCs w:val="24"/>
        </w:rPr>
      </w:pPr>
    </w:p>
    <w:p w14:paraId="3C48DC63" w14:textId="60482226" w:rsidR="00EC3371" w:rsidRPr="00397B4A" w:rsidRDefault="008847B3" w:rsidP="00EC3371">
      <w:pPr>
        <w:spacing w:after="0"/>
        <w:jc w:val="center"/>
        <w:rPr>
          <w:szCs w:val="24"/>
        </w:rPr>
      </w:pPr>
      <w:proofErr w:type="spellStart"/>
      <w:r>
        <w:rPr>
          <w:szCs w:val="24"/>
        </w:rPr>
        <w:t>Uttanríkis</w:t>
      </w:r>
      <w:proofErr w:type="spellEnd"/>
      <w:r>
        <w:rPr>
          <w:szCs w:val="24"/>
        </w:rPr>
        <w:t xml:space="preserve">- og </w:t>
      </w:r>
      <w:proofErr w:type="spellStart"/>
      <w:r>
        <w:rPr>
          <w:szCs w:val="24"/>
        </w:rPr>
        <w:t>vinnumálaráðið</w:t>
      </w:r>
      <w:proofErr w:type="spellEnd"/>
      <w:r w:rsidR="00EC3371" w:rsidRPr="00397B4A">
        <w:rPr>
          <w:szCs w:val="24"/>
        </w:rPr>
        <w:t xml:space="preserve">, </w:t>
      </w:r>
      <w:proofErr w:type="spellStart"/>
      <w:r w:rsidR="00EC3371" w:rsidRPr="00397B4A">
        <w:rPr>
          <w:szCs w:val="24"/>
        </w:rPr>
        <w:t>dagfesting</w:t>
      </w:r>
      <w:proofErr w:type="spellEnd"/>
    </w:p>
    <w:p w14:paraId="523BA817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55AC6A4C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5276CDAF" w14:textId="31ACEEAE" w:rsidR="00EC3371" w:rsidRPr="00397B4A" w:rsidRDefault="008847B3" w:rsidP="00EC337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Høgni Hoydal</w:t>
      </w:r>
    </w:p>
    <w:p w14:paraId="32BD97E1" w14:textId="77777777" w:rsidR="00EC3371" w:rsidRPr="00397B4A" w:rsidRDefault="00EC3371" w:rsidP="00EC3371">
      <w:pPr>
        <w:spacing w:after="0"/>
        <w:jc w:val="center"/>
        <w:rPr>
          <w:szCs w:val="24"/>
        </w:rPr>
      </w:pPr>
      <w:proofErr w:type="spellStart"/>
      <w:r w:rsidRPr="00397B4A">
        <w:rPr>
          <w:szCs w:val="24"/>
        </w:rPr>
        <w:t>landsstýrismaður</w:t>
      </w:r>
      <w:proofErr w:type="spellEnd"/>
    </w:p>
    <w:p w14:paraId="2E785C65" w14:textId="77777777" w:rsidR="00EC3371" w:rsidRPr="00397B4A" w:rsidRDefault="00EC3371" w:rsidP="004D5A6C">
      <w:pPr>
        <w:spacing w:after="0"/>
        <w:rPr>
          <w:szCs w:val="24"/>
        </w:rPr>
      </w:pPr>
    </w:p>
    <w:p w14:paraId="5A7D575F" w14:textId="4668452A" w:rsidR="00EC3371" w:rsidRPr="00397B4A" w:rsidRDefault="00EC3371" w:rsidP="00EC3371">
      <w:pPr>
        <w:spacing w:after="0"/>
        <w:jc w:val="right"/>
        <w:rPr>
          <w:szCs w:val="24"/>
        </w:rPr>
      </w:pPr>
      <w:r w:rsidRPr="00397B4A">
        <w:rPr>
          <w:szCs w:val="24"/>
        </w:rPr>
        <w:t xml:space="preserve">/ </w:t>
      </w:r>
      <w:r w:rsidR="008847B3">
        <w:rPr>
          <w:szCs w:val="24"/>
        </w:rPr>
        <w:t>Herálvur Joensen</w:t>
      </w:r>
    </w:p>
    <w:p w14:paraId="158DB8B2" w14:textId="06DF086C" w:rsidR="00EC3371" w:rsidRPr="00397B4A" w:rsidRDefault="00EC3371" w:rsidP="00EC3371">
      <w:pPr>
        <w:spacing w:after="0"/>
        <w:rPr>
          <w:szCs w:val="24"/>
        </w:rPr>
      </w:pPr>
    </w:p>
    <w:sectPr w:rsidR="00EC3371" w:rsidRPr="00397B4A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42BB" w14:textId="77777777" w:rsidR="0050795B" w:rsidRDefault="0050795B">
      <w:pPr>
        <w:spacing w:after="0"/>
      </w:pPr>
      <w:r>
        <w:separator/>
      </w:r>
    </w:p>
  </w:endnote>
  <w:endnote w:type="continuationSeparator" w:id="0">
    <w:p w14:paraId="363E74BF" w14:textId="77777777" w:rsidR="0050795B" w:rsidRDefault="00507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3A80" w14:textId="77777777" w:rsidR="0050795B" w:rsidRDefault="0050795B">
      <w:pPr>
        <w:spacing w:after="0"/>
      </w:pPr>
      <w:r>
        <w:separator/>
      </w:r>
    </w:p>
  </w:footnote>
  <w:footnote w:type="continuationSeparator" w:id="0">
    <w:p w14:paraId="1F339D2C" w14:textId="77777777" w:rsidR="0050795B" w:rsidRDefault="00507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DFB1" w14:textId="77777777" w:rsidR="002B1F15" w:rsidRPr="00DA32B2" w:rsidRDefault="0050795B">
    <w:pPr>
      <w:pStyle w:val="Sidehoved"/>
      <w:rPr>
        <w:szCs w:val="24"/>
      </w:rPr>
    </w:pPr>
  </w:p>
  <w:p w14:paraId="3D91373B" w14:textId="77777777" w:rsidR="002B1F15" w:rsidRPr="00DA32B2" w:rsidRDefault="0050795B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9436" w14:textId="77777777" w:rsidR="00DA32B2" w:rsidRPr="00DA32B2" w:rsidRDefault="0050795B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CDC" w14:textId="77777777" w:rsidR="00035C9D" w:rsidRDefault="0050795B">
    <w:pPr>
      <w:pStyle w:val="Sidehoved"/>
    </w:pPr>
  </w:p>
  <w:p w14:paraId="6E26063B" w14:textId="77777777" w:rsidR="00C507D7" w:rsidRDefault="005079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45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8"/>
    <w:rsid w:val="00004710"/>
    <w:rsid w:val="00041A1C"/>
    <w:rsid w:val="00081C11"/>
    <w:rsid w:val="000C76D7"/>
    <w:rsid w:val="000C771A"/>
    <w:rsid w:val="001117FF"/>
    <w:rsid w:val="001539FB"/>
    <w:rsid w:val="00197176"/>
    <w:rsid w:val="002173D7"/>
    <w:rsid w:val="002576D1"/>
    <w:rsid w:val="004D3CFD"/>
    <w:rsid w:val="004D5A6C"/>
    <w:rsid w:val="0050795B"/>
    <w:rsid w:val="00666543"/>
    <w:rsid w:val="00670EE8"/>
    <w:rsid w:val="00845152"/>
    <w:rsid w:val="008847B3"/>
    <w:rsid w:val="0088651F"/>
    <w:rsid w:val="0093512F"/>
    <w:rsid w:val="009F1A54"/>
    <w:rsid w:val="009F758A"/>
    <w:rsid w:val="00A153F1"/>
    <w:rsid w:val="00AF589B"/>
    <w:rsid w:val="00B126D7"/>
    <w:rsid w:val="00B3535B"/>
    <w:rsid w:val="00BB6F04"/>
    <w:rsid w:val="00C1387C"/>
    <w:rsid w:val="00CC6A58"/>
    <w:rsid w:val="00E20B01"/>
    <w:rsid w:val="00E40944"/>
    <w:rsid w:val="00EC3371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3E609"/>
  <w15:chartTrackingRefBased/>
  <w15:docId w15:val="{93D15D11-9D90-4702-A0AF-6B7A292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7837\Downloads\uppskot-til-broytingarkunnger&#240;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uppskot-til-broytingarkunngerð(1)</Template>
  <TotalTime>2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Anna Borg Dahl</dc:creator>
  <cp:keywords>5. útgáva, desember 2020</cp:keywords>
  <dc:description>Uppskot til broytingarkunngerð - 5. útgáva, desember 2020</dc:description>
  <cp:lastModifiedBy>Anna Borg Dahl</cp:lastModifiedBy>
  <cp:revision>3</cp:revision>
  <dcterms:created xsi:type="dcterms:W3CDTF">2023-11-02T10:52:00Z</dcterms:created>
  <dcterms:modified xsi:type="dcterms:W3CDTF">2023-11-02T11:22:00Z</dcterms:modified>
</cp:coreProperties>
</file>